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24"/>
          <w:szCs w:val="24"/>
          <w:lang w:val="fr-FR"/>
        </w:rPr>
      </w:pPr>
      <w:r>
        <w:rPr>
          <w:rFonts w:cs="Arial" w:ascii="Arial" w:hAnsi="Arial"/>
          <w:b/>
          <w:color w:val="FFFFFF" w:themeColor="background1"/>
          <w:sz w:val="24"/>
          <w:szCs w:val="24"/>
          <w:lang w:val="fr-FR"/>
        </w:rPr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  <w:t>Dossier de demande d’agrément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  <w:t>au titre de l’engagement de Service Civique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</w:r>
    </w:p>
    <w:p>
      <w:pPr>
        <w:pStyle w:val="Normal"/>
        <w:shd w:val="clear" w:color="auto" w:fill="CD1719"/>
        <w:tabs>
          <w:tab w:val="left" w:pos="825" w:leader="none"/>
          <w:tab w:val="center" w:pos="4536" w:leader="none"/>
        </w:tabs>
        <w:spacing w:lineRule="auto" w:line="240" w:before="0" w:after="0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  <w:tab/>
        <w:tab/>
        <w:t>Fiche « mission »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FFFF" w:themeColor="background1"/>
          <w:sz w:val="32"/>
          <w:szCs w:val="32"/>
          <w:lang w:val="fr-FR"/>
        </w:rPr>
      </w:pPr>
      <w:r>
        <w:rPr>
          <w:rFonts w:cs="Arial" w:ascii="Arial" w:hAnsi="Arial"/>
          <w:b/>
          <w:i/>
          <w:color w:val="FFFFFF" w:themeColor="background1"/>
          <w:sz w:val="32"/>
          <w:szCs w:val="32"/>
          <w:lang w:val="fr-FR"/>
        </w:rPr>
        <w:t>Une fiche par type de mission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FFFF" w:themeColor="background1"/>
          <w:sz w:val="24"/>
          <w:szCs w:val="24"/>
          <w:lang w:val="fr-FR"/>
        </w:rPr>
      </w:pPr>
      <w:r>
        <w:rPr>
          <w:rFonts w:cs="Arial" w:ascii="Arial" w:hAnsi="Arial"/>
          <w:b/>
          <w:i/>
          <w:color w:val="FFFFFF" w:themeColor="background1"/>
          <w:sz w:val="24"/>
          <w:szCs w:val="24"/>
          <w:lang w:val="fr-FR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cs="Arial"/>
          <w:i/>
          <w:i/>
          <w:sz w:val="20"/>
          <w:lang w:val="fr-FR"/>
        </w:rPr>
      </w:pPr>
      <w:r>
        <w:rPr>
          <w:rFonts w:cs="Arial" w:ascii="Arial" w:hAnsi="Arial"/>
          <w:i/>
          <w:sz w:val="20"/>
          <w:lang w:val="fr-FR"/>
        </w:rPr>
        <w:t>Aide au remplissage de cette fiche : notice pages 7 et 8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cs="Arial"/>
          <w:i/>
          <w:i/>
          <w:sz w:val="20"/>
          <w:lang w:val="fr-FR"/>
        </w:rPr>
      </w:pPr>
      <w:r>
        <w:rPr>
          <w:rFonts w:cs="Arial" w:ascii="Arial" w:hAnsi="Arial"/>
          <w:i/>
          <w:sz w:val="20"/>
          <w:lang w:val="fr-F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720" w:leader="none"/>
        </w:tabs>
        <w:spacing w:lineRule="auto" w:line="240" w:before="120" w:after="200"/>
        <w:jc w:val="both"/>
        <w:rPr>
          <w:rFonts w:ascii="Arial" w:hAnsi="Arial" w:cs="Arial"/>
          <w:b/>
          <w:b/>
          <w:bCs/>
          <w:sz w:val="24"/>
          <w:szCs w:val="24"/>
          <w:lang w:val="fr-FR"/>
        </w:rPr>
      </w:pPr>
      <w:r>
        <w:rPr>
          <w:rFonts w:cs="Arial" w:ascii="Arial" w:hAnsi="Arial"/>
          <w:b/>
          <w:bCs/>
          <w:sz w:val="24"/>
          <w:szCs w:val="24"/>
          <w:lang w:val="fr-FR"/>
        </w:rPr>
        <w:t>NB : cette fiche peut faire l’objet d’échanges avec l’autorité administrative en charge de l’instruction de la demande et être modifiée. Seule la description de la mission figurant dans l’agrément fait foi.</w:t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 xml:space="preserve">Intitulé de la mission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Texte1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e167"/>
            <w:bookmarkStart w:id="1" w:name="Texte167"/>
            <w:bookmarkEnd w:id="1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2" w:name="Texte167"/>
            <w:bookmarkEnd w:id="2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Lieu de réalisation de la mission 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4575_1846980201"/>
      <w:bookmarkStart w:id="4" w:name="__Fieldmark__14575_1846980201"/>
      <w:bookmarkStart w:id="5" w:name="__Fieldmark__14575_1846980201"/>
      <w:bookmarkEnd w:id="5"/>
      <w:r>
        <w:rPr>
          <w:rFonts w:cs="Arial" w:ascii="Arial" w:hAnsi="Arial"/>
          <w:b/>
          <w:color w:val="00000A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A"/>
          <w:sz w:val="20"/>
          <w:szCs w:val="20"/>
          <w:lang w:val="fr-FR"/>
        </w:rPr>
        <w:t xml:space="preserve"> France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4581_1846980201"/>
      <w:bookmarkStart w:id="7" w:name="__Fieldmark__14581_1846980201"/>
      <w:bookmarkStart w:id="8" w:name="__Fieldmark__14581_1846980201"/>
      <w:bookmarkEnd w:id="8"/>
      <w:r>
        <w:rPr>
          <w:rFonts w:cs="Arial" w:ascii="Arial" w:hAnsi="Arial"/>
          <w:color w:val="00000A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A"/>
          <w:sz w:val="20"/>
          <w:szCs w:val="20"/>
          <w:lang w:val="fr-FR"/>
        </w:rPr>
        <w:t xml:space="preserve"> Etranger</w:t>
      </w:r>
      <w:r>
        <w:rPr>
          <w:rFonts w:cs="Arial" w:ascii="Arial" w:hAnsi="Arial"/>
          <w:sz w:val="20"/>
          <w:szCs w:val="20"/>
          <w:lang w:val="fr-FR"/>
        </w:rPr>
        <w:t> 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Thématique principale dans laquelle s’inscrit la mission (choisir un seul thème)</w:t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1"/>
        <w:gridCol w:w="5558"/>
      </w:tblGrid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4591_1846980201"/>
            <w:bookmarkStart w:id="10" w:name="__Fieldmark__14591_1846980201"/>
            <w:bookmarkStart w:id="11" w:name="__Fieldmark__14591_1846980201"/>
            <w:bookmarkEnd w:id="1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Solidarité (1)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4598_1846980201"/>
            <w:bookmarkStart w:id="13" w:name="__Fieldmark__14598_1846980201"/>
            <w:bookmarkStart w:id="14" w:name="__Fieldmark__14598_1846980201"/>
            <w:bookmarkEnd w:id="14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Santé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(2)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4605_1846980201"/>
            <w:bookmarkStart w:id="16" w:name="__Fieldmark__14605_1846980201"/>
            <w:bookmarkStart w:id="17" w:name="__Fieldmark__14605_1846980201"/>
            <w:bookmarkEnd w:id="17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Education pour tous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(3)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14612_1846980201"/>
            <w:bookmarkStart w:id="19" w:name="__Fieldmark__14612_1846980201"/>
            <w:bookmarkStart w:id="20" w:name="__Fieldmark__14612_1846980201"/>
            <w:bookmarkEnd w:id="20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Culture et loisirs </w:t>
            </w:r>
            <w:r>
              <w:rPr>
                <w:rFonts w:cs="Arial" w:ascii="Arial" w:hAnsi="Arial"/>
                <w:sz w:val="20"/>
                <w:szCs w:val="20"/>
              </w:rPr>
              <w:t>(4)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14619_1846980201"/>
            <w:bookmarkStart w:id="22" w:name="__Fieldmark__14619_1846980201"/>
            <w:bookmarkStart w:id="23" w:name="__Fieldmark__14619_1846980201"/>
            <w:bookmarkEnd w:id="2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Sport </w:t>
            </w:r>
            <w:r>
              <w:rPr>
                <w:rFonts w:cs="Arial" w:ascii="Arial" w:hAnsi="Arial"/>
                <w:sz w:val="20"/>
                <w:szCs w:val="20"/>
              </w:rPr>
              <w:t>(5)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4626_1846980201"/>
            <w:bookmarkStart w:id="25" w:name="__Fieldmark__14626_1846980201"/>
            <w:bookmarkStart w:id="26" w:name="__Fieldmark__14626_1846980201"/>
            <w:bookmarkEnd w:id="2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Environnement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(6)</w:t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14634_1846980201"/>
            <w:bookmarkStart w:id="28" w:name="__Fieldmark__14634_1846980201"/>
            <w:bookmarkStart w:id="29" w:name="__Fieldmark__14634_1846980201"/>
            <w:bookmarkEnd w:id="2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Mémoire et citoyenneté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(7)</w:t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14642_1846980201"/>
            <w:bookmarkStart w:id="31" w:name="__Fieldmark__14642_1846980201"/>
            <w:bookmarkStart w:id="32" w:name="__Fieldmark__14642_1846980201"/>
            <w:bookmarkEnd w:id="3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Développement international et action humanitaire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(8)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4649_1846980201"/>
            <w:bookmarkStart w:id="34" w:name="__Fieldmark__14649_1846980201"/>
            <w:bookmarkStart w:id="35" w:name="__Fieldmark__14649_1846980201"/>
            <w:bookmarkEnd w:id="3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Intervention d’urgence </w:t>
            </w:r>
            <w:r>
              <w:rPr>
                <w:rFonts w:cs="Arial" w:ascii="Arial" w:hAnsi="Arial"/>
                <w:sz w:val="20"/>
                <w:szCs w:val="20"/>
              </w:rPr>
              <w:t>(9)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Dans quel contexte ou projet s’intègre la mission ? A quel objectif d’intérêt général répond-elle ?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670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4670_1846980201"/>
            <w:bookmarkStart w:id="37" w:name="__Fieldmark__14670_1846980201"/>
            <w:bookmarkEnd w:id="37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38" w:name="__Fieldmark__14670_1846980201"/>
            <w:bookmarkEnd w:id="38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Quelles seront les activités confiées aux volontaires (à détailler) ?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>
          <w:trHeight w:val="222" w:hRule="atLeast"/>
        </w:trPr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688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4688_1846980201"/>
            <w:bookmarkStart w:id="40" w:name="__Fieldmark__14688_1846980201"/>
            <w:bookmarkEnd w:id="40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41" w:name="__Fieldmark__14688_1846980201"/>
            <w:bookmarkEnd w:id="41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tabs>
          <w:tab w:val="left" w:pos="1473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En quoi cette mission complètera, sans s’y substituer, les actions assurées par les salariés, agents publics, stagiaires et bénévoles de la structure ?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708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4708_1846980201"/>
            <w:bookmarkStart w:id="43" w:name="__Fieldmark__14708_1846980201"/>
            <w:bookmarkEnd w:id="43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44" w:name="__Fieldmark__14708_1846980201"/>
            <w:bookmarkEnd w:id="44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Lieux d’intervention</w:t>
      </w:r>
    </w:p>
    <w:tbl>
      <w:tblPr>
        <w:tblStyle w:val="Grilledutableau"/>
        <w:tblW w:w="9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98"/>
        <w:gridCol w:w="4597"/>
      </w:tblGrid>
      <w:tr>
        <w:trPr>
          <w:trHeight w:val="481" w:hRule="atLeast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CaseACocher9"/>
            <w:bookmarkStart w:id="46" w:name="__Fieldmark__14716_1846980201"/>
            <w:bookmarkStart w:id="47" w:name="__Fieldmark__14716_1846980201"/>
            <w:bookmarkStart w:id="48" w:name="__Fieldmark__14716_1846980201"/>
            <w:bookmarkEnd w:id="48"/>
            <w:r>
              <w:rPr/>
            </w:r>
            <w:r>
              <w:fldChar w:fldCharType="end"/>
            </w:r>
            <w:bookmarkEnd w:id="45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Commune(s) : </w:t>
            </w:r>
            <w:r>
              <w:fldChar w:fldCharType="begin">
                <w:ffData>
                  <w:name w:val="Texte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Texte31"/>
            <w:bookmarkStart w:id="50" w:name="Texte3"/>
            <w:bookmarkStart w:id="51" w:name="Texte3"/>
            <w:bookmarkEnd w:id="51"/>
            <w:r>
              <w:rPr>
                <w:rFonts w:cs="Arial" w:ascii="Arial" w:hAnsi="Arial"/>
                <w:sz w:val="20"/>
                <w:szCs w:val="20"/>
                <w:lang w:val="fr-FR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52" w:name="Texte3"/>
            <w:bookmarkEnd w:id="52"/>
            <w:bookmarkEnd w:id="4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CaseACocher10"/>
            <w:bookmarkStart w:id="54" w:name="__Fieldmark__14731_1846980201"/>
            <w:bookmarkStart w:id="55" w:name="__Fieldmark__14731_1846980201"/>
            <w:bookmarkStart w:id="56" w:name="__Fieldmark__14731_1846980201"/>
            <w:bookmarkEnd w:id="56"/>
            <w:r>
              <w:rPr/>
            </w:r>
            <w:r>
              <w:fldChar w:fldCharType="end"/>
            </w:r>
            <w:bookmarkEnd w:id="53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Département (s) :</w:t>
            </w:r>
            <w:r>
              <w:fldChar w:fldCharType="begin">
                <w:ffData>
                  <w:name w:val="Texte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Texte41"/>
            <w:bookmarkStart w:id="58" w:name="Texte4"/>
            <w:bookmarkStart w:id="59" w:name="Texte4"/>
            <w:bookmarkEnd w:id="59"/>
            <w:r>
              <w:rPr>
                <w:rFonts w:cs="Arial" w:ascii="Arial" w:hAnsi="Arial"/>
                <w:sz w:val="20"/>
                <w:szCs w:val="20"/>
                <w:lang w:val="fr-FR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60" w:name="Texte4"/>
            <w:bookmarkEnd w:id="60"/>
            <w:bookmarkEnd w:id="5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CaseACocher11"/>
            <w:bookmarkStart w:id="62" w:name="__Fieldmark__14746_1846980201"/>
            <w:bookmarkStart w:id="63" w:name="__Fieldmark__14746_1846980201"/>
            <w:bookmarkStart w:id="64" w:name="__Fieldmark__14746_1846980201"/>
            <w:bookmarkEnd w:id="64"/>
            <w:r>
              <w:rPr/>
            </w:r>
            <w:r>
              <w:fldChar w:fldCharType="end"/>
            </w:r>
            <w:bookmarkEnd w:id="61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Région(s) :</w:t>
            </w:r>
            <w:r>
              <w:fldChar w:fldCharType="begin">
                <w:ffData>
                  <w:name w:val="Texte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Texte51"/>
            <w:bookmarkStart w:id="66" w:name="Texte5"/>
            <w:bookmarkStart w:id="67" w:name="Texte5"/>
            <w:bookmarkEnd w:id="67"/>
            <w:r>
              <w:rPr>
                <w:rFonts w:cs="Arial" w:ascii="Arial" w:hAnsi="Arial"/>
                <w:sz w:val="20"/>
                <w:szCs w:val="20"/>
                <w:lang w:val="fr-FR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68" w:name="Texte5"/>
            <w:bookmarkEnd w:id="68"/>
            <w:bookmarkEnd w:id="6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CaseACocher12"/>
            <w:bookmarkStart w:id="70" w:name="__Fieldmark__14761_1846980201"/>
            <w:bookmarkStart w:id="71" w:name="__Fieldmark__14761_1846980201"/>
            <w:bookmarkStart w:id="72" w:name="__Fieldmark__14761_1846980201"/>
            <w:bookmarkEnd w:id="72"/>
            <w:r>
              <w:rPr/>
            </w:r>
            <w:r>
              <w:fldChar w:fldCharType="end"/>
            </w:r>
            <w:bookmarkEnd w:id="69"/>
            <w:r>
              <w:rPr>
                <w:rFonts w:cs="Arial" w:ascii="Arial" w:hAnsi="Arial"/>
                <w:sz w:val="20"/>
                <w:szCs w:val="20"/>
              </w:rPr>
              <w:t xml:space="preserve"> Collectivité d’outre-mer : </w:t>
            </w:r>
            <w:r>
              <w:fldChar w:fldCharType="begin">
                <w:ffData>
                  <w:name w:val="Texte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Texte61"/>
            <w:bookmarkStart w:id="74" w:name="Texte6"/>
            <w:bookmarkStart w:id="75" w:name="Texte6"/>
            <w:bookmarkEnd w:id="7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76" w:name="Texte6"/>
            <w:bookmarkEnd w:id="76"/>
            <w:bookmarkEnd w:id="7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CaseACocher13"/>
            <w:bookmarkStart w:id="78" w:name="__Fieldmark__14776_1846980201"/>
            <w:bookmarkStart w:id="79" w:name="__Fieldmark__14776_1846980201"/>
            <w:bookmarkStart w:id="80" w:name="__Fieldmark__14776_1846980201"/>
            <w:bookmarkEnd w:id="80"/>
            <w:r>
              <w:rPr/>
            </w:r>
            <w:r>
              <w:fldChar w:fldCharType="end"/>
            </w:r>
            <w:bookmarkEnd w:id="77"/>
            <w:r>
              <w:rPr>
                <w:rFonts w:cs="Arial" w:ascii="Arial" w:hAnsi="Arial"/>
                <w:sz w:val="20"/>
                <w:szCs w:val="20"/>
              </w:rPr>
              <w:t xml:space="preserve"> France entière</w:t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" w:name="__Fieldmark__14781_1846980201"/>
            <w:bookmarkStart w:id="82" w:name="__Fieldmark__14781_1846980201"/>
            <w:bookmarkStart w:id="83" w:name="__Fieldmark__14781_1846980201"/>
            <w:bookmarkEnd w:id="8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Etranger (préciser) : </w:t>
            </w:r>
            <w:r>
              <w:fldChar w:fldCharType="begin">
                <w:ffData>
                  <w:name w:val="__Fieldmark__14792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14792_1846980201"/>
            <w:bookmarkStart w:id="85" w:name="__Fieldmark__14792_1846980201"/>
            <w:bookmarkEnd w:id="8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86" w:name="__Fieldmark__14792_1846980201"/>
            <w:bookmarkEnd w:id="8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Nombre indicatif annuel de volontaires susceptibles d’être accueillis par votre organisme pour cette mission : </w:t>
      </w:r>
      <w:r>
        <w:fldChar w:fldCharType="begin">
          <w:ffData>
            <w:name w:val="Texte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Texte91"/>
      <w:bookmarkStart w:id="88" w:name="Texte9"/>
      <w:bookmarkStart w:id="89" w:name="Texte9"/>
      <w:bookmarkEnd w:id="89"/>
      <w:r>
        <w:rPr>
          <w:rFonts w:cs="Arial" w:ascii="Arial" w:hAnsi="Arial"/>
          <w:b/>
          <w:color w:val="00000A"/>
          <w:sz w:val="20"/>
          <w:szCs w:val="20"/>
          <w:lang w:val="fr-FR"/>
        </w:rPr>
      </w:r>
      <w:r>
        <w:rPr>
          <w:rFonts w:cs="Arial" w:ascii="Arial" w:hAnsi="Arial"/>
          <w:color w:val="00000A"/>
          <w:sz w:val="20"/>
          <w:szCs w:val="20"/>
        </w:rPr>
        <w:t>     </w:t>
      </w:r>
      <w:bookmarkStart w:id="90" w:name="Texte9"/>
      <w:bookmarkEnd w:id="90"/>
      <w:bookmarkEnd w:id="87"/>
      <w:r>
        <w:rPr>
          <w:rFonts w:cs="Arial" w:ascii="Arial" w:hAnsi="Arial"/>
          <w:color w:val="00000A"/>
          <w:sz w:val="20"/>
          <w:szCs w:val="20"/>
        </w:rPr>
      </w:r>
      <w:r>
        <w:fldChar w:fldCharType="end"/>
      </w:r>
    </w:p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819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1" w:name="__Fieldmark__14819_1846980201"/>
            <w:bookmarkStart w:id="92" w:name="__Fieldmark__14819_1846980201"/>
            <w:bookmarkEnd w:id="92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93" w:name="__Fieldmark__14819_1846980201"/>
            <w:bookmarkEnd w:id="93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tabs>
          <w:tab w:val="left" w:pos="720" w:leader="none"/>
        </w:tabs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En quoi la mission proposée est-elle accessible à tous les jeunes ?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>
          <w:trHeight w:val="218" w:hRule="atLeast"/>
        </w:trPr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831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__Fieldmark__14831_1846980201"/>
            <w:bookmarkStart w:id="95" w:name="__Fieldmark__14831_1846980201"/>
            <w:bookmarkEnd w:id="95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96" w:name="__Fieldmark__14831_1846980201"/>
            <w:bookmarkEnd w:id="96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eastAsia="Calibri" w:cs="Arial" w:eastAsiaTheme="minorHAnsi"/>
          <w:color w:val="00000A"/>
          <w:sz w:val="20"/>
          <w:szCs w:val="20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Cette mission prévoit-elle l’accueil de volontaires étrangers </w:t>
      </w:r>
      <w:r>
        <w:rPr>
          <w:rFonts w:cs="Arial" w:ascii="Arial" w:hAnsi="Arial"/>
          <w:b/>
          <w:color w:val="00000A"/>
          <w:sz w:val="20"/>
          <w:lang w:val="fr-FR"/>
        </w:rPr>
        <w:t>?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" w:name="__Fieldmark__14839_1846980201"/>
            <w:bookmarkStart w:id="98" w:name="__Fieldmark__14839_1846980201"/>
            <w:bookmarkStart w:id="99" w:name="__Fieldmark__14839_1846980201"/>
            <w:bookmarkEnd w:id="9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  <w:t xml:space="preserve"> Oui  </w:t>
              <w:tab/>
              <w:t xml:space="preserve"> </w:t>
              <w:tab/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14847_1846980201"/>
            <w:bookmarkStart w:id="101" w:name="__Fieldmark__14847_1846980201"/>
            <w:bookmarkStart w:id="102" w:name="__Fieldmark__14847_1846980201"/>
            <w:bookmarkEnd w:id="102"/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  <w:t xml:space="preserve"> Non</w:t>
            </w:r>
          </w:p>
        </w:tc>
      </w:tr>
      <w:tr>
        <w:trPr/>
        <w:tc>
          <w:tcPr>
            <w:tcW w:w="921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  <w:r>
        <w:br w:type="page"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C00000" w:themeColor="text2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color w:val="C00000" w:themeColor="text2"/>
                <w:sz w:val="28"/>
                <w:szCs w:val="28"/>
                <w:lang w:val="fr-FR"/>
              </w:rPr>
              <w:t xml:space="preserve">A compléter en cas de mission à l’étranger  (3 mois minimum)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C00000" w:themeColor="text2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color w:val="C00000" w:themeColor="text2"/>
                <w:sz w:val="28"/>
                <w:szCs w:val="28"/>
                <w:lang w:val="fr-FR"/>
              </w:rPr>
              <w:t>Une fiche par organisme d’accueil à l’étranger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cs="Arial"/>
          <w:szCs w:val="28"/>
          <w:lang w:val="fr-FR"/>
        </w:rPr>
      </w:pPr>
      <w:r>
        <w:rPr>
          <w:rFonts w:cs="Arial" w:ascii="Arial" w:hAnsi="Arial"/>
          <w:szCs w:val="28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</w:rPr>
        <w:t xml:space="preserve">Pays d’accueil : </w:t>
      </w:r>
      <w:r>
        <w:fldChar w:fldCharType="begin">
          <w:ffData>
            <w:name w:val="__Fieldmark__14874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14874_1846980201"/>
      <w:bookmarkStart w:id="104" w:name="__Fieldmark__14874_1846980201"/>
      <w:bookmarkEnd w:id="104"/>
      <w:r>
        <w:rPr>
          <w:rFonts w:cs="Arial" w:ascii="Arial" w:hAnsi="Arial"/>
          <w:b/>
          <w:color w:val="00000A"/>
          <w:sz w:val="20"/>
        </w:rPr>
      </w:r>
      <w:r>
        <w:rPr>
          <w:rFonts w:cs="Arial" w:ascii="Arial" w:hAnsi="Arial"/>
          <w:color w:val="00000A"/>
          <w:sz w:val="20"/>
        </w:rPr>
        <w:t>     </w:t>
      </w:r>
      <w:bookmarkStart w:id="105" w:name="__Fieldmark__14874_1846980201"/>
      <w:bookmarkEnd w:id="105"/>
      <w:r>
        <w:rPr>
          <w:rFonts w:cs="Arial" w:ascii="Arial" w:hAnsi="Arial"/>
          <w:color w:val="00000A"/>
          <w:sz w:val="20"/>
        </w:rPr>
      </w:r>
      <w:r>
        <w:fldChar w:fldCharType="end"/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lang w:val="fr-FR"/>
        </w:rPr>
        <w:t xml:space="preserve">Lieu principal d’exercice de la mission : </w:t>
      </w:r>
      <w:r>
        <w:fldChar w:fldCharType="begin">
          <w:ffData>
            <w:name w:val="__Fieldmark__14885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14885_1846980201"/>
      <w:bookmarkStart w:id="107" w:name="__Fieldmark__14885_1846980201"/>
      <w:bookmarkEnd w:id="107"/>
      <w:r>
        <w:rPr>
          <w:rFonts w:cs="Arial" w:ascii="Arial" w:hAnsi="Arial"/>
          <w:b/>
          <w:color w:val="00000A"/>
          <w:sz w:val="20"/>
          <w:lang w:val="fr-FR"/>
        </w:rPr>
      </w:r>
      <w:r>
        <w:rPr>
          <w:rFonts w:cs="Arial" w:ascii="Arial" w:hAnsi="Arial"/>
          <w:color w:val="00000A"/>
          <w:sz w:val="20"/>
        </w:rPr>
        <w:t>     </w:t>
      </w:r>
      <w:bookmarkStart w:id="108" w:name="__Fieldmark__14885_1846980201"/>
      <w:bookmarkEnd w:id="108"/>
      <w:r>
        <w:rPr>
          <w:rFonts w:cs="Arial" w:ascii="Arial" w:hAnsi="Arial"/>
          <w:color w:val="00000A"/>
          <w:sz w:val="20"/>
        </w:rPr>
      </w:r>
      <w:r>
        <w:fldChar w:fldCharType="end"/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lang w:val="fr-FR"/>
        </w:rPr>
        <w:t xml:space="preserve">Autres lieux éventuels d’exercice de la mission : </w:t>
      </w:r>
      <w:r>
        <w:fldChar w:fldCharType="begin">
          <w:ffData>
            <w:name w:val="__Fieldmark__14899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14899_1846980201"/>
      <w:bookmarkStart w:id="110" w:name="__Fieldmark__14899_1846980201"/>
      <w:bookmarkEnd w:id="110"/>
      <w:r>
        <w:rPr>
          <w:rFonts w:cs="Arial" w:ascii="Arial" w:hAnsi="Arial"/>
          <w:b/>
          <w:color w:val="00000A"/>
          <w:sz w:val="20"/>
          <w:lang w:val="fr-FR"/>
        </w:rPr>
      </w:r>
      <w:r>
        <w:rPr>
          <w:rFonts w:cs="Arial" w:ascii="Arial" w:hAnsi="Arial"/>
          <w:color w:val="00000A"/>
          <w:sz w:val="20"/>
        </w:rPr>
        <w:t>     </w:t>
      </w:r>
      <w:bookmarkStart w:id="111" w:name="__Fieldmark__14899_1846980201"/>
      <w:bookmarkEnd w:id="111"/>
      <w:r>
        <w:rPr>
          <w:rFonts w:cs="Arial" w:ascii="Arial" w:hAnsi="Arial"/>
          <w:color w:val="00000A"/>
          <w:sz w:val="20"/>
        </w:rPr>
      </w:r>
      <w:r>
        <w:fldChar w:fldCharType="end"/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20"/>
          <w:u w:val="single"/>
          <w:lang w:val="fr-FR"/>
        </w:rPr>
      </w:pPr>
      <w:r>
        <w:rPr>
          <w:rFonts w:cs="Arial" w:ascii="Arial" w:hAnsi="Arial"/>
          <w:b/>
          <w:i/>
          <w:sz w:val="20"/>
          <w:u w:val="single"/>
          <w:lang w:val="fr-FR"/>
        </w:rPr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Arial" w:hAnsi="Arial" w:cs="Arial"/>
          <w:b/>
          <w:b/>
          <w:i/>
          <w:i/>
          <w:sz w:val="28"/>
          <w:u w:val="single"/>
          <w:lang w:val="fr-FR"/>
        </w:rPr>
      </w:pPr>
      <w:r>
        <w:rPr>
          <w:rFonts w:cs="Arial" w:ascii="Arial" w:hAnsi="Arial"/>
          <w:b/>
          <w:i/>
          <w:sz w:val="28"/>
          <w:u w:val="single"/>
          <w:lang w:val="fr-FR"/>
        </w:rPr>
        <w:t>Présentation de l’organisme d’accueil à l’étranger (obligatoire)</w:t>
      </w:r>
    </w:p>
    <w:p>
      <w:pPr>
        <w:pStyle w:val="Normal"/>
        <w:spacing w:before="0" w:after="0"/>
        <w:rPr>
          <w:rFonts w:ascii="Arial" w:hAnsi="Arial" w:cs="Arial"/>
          <w:sz w:val="10"/>
          <w:szCs w:val="10"/>
          <w:lang w:val="fr-FR"/>
        </w:rPr>
      </w:pPr>
      <w:r>
        <w:rPr>
          <w:rFonts w:cs="Arial" w:ascii="Arial" w:hAnsi="Arial"/>
          <w:sz w:val="10"/>
          <w:szCs w:val="1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 xml:space="preserve">Identification de l’organisme d’accueil à l’étranger 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8" w:type="dxa"/>
            </w:tcMar>
          </w:tcPr>
          <w:p>
            <w:pPr>
              <w:pStyle w:val="Textenote"/>
              <w:tabs>
                <w:tab w:val="right" w:pos="9072" w:leader="dot"/>
              </w:tabs>
              <w:spacing w:lineRule="auto" w:line="360"/>
              <w:rPr/>
            </w:pPr>
            <w:r>
              <w:rPr>
                <w:rFonts w:cs="Arial" w:ascii="Arial" w:hAnsi="Arial"/>
                <w:szCs w:val="22"/>
                <w:lang w:val="fr-FR"/>
              </w:rPr>
              <w:t xml:space="preserve">Statut : </w:t>
            </w:r>
            <w:r>
              <w:fldChar w:fldCharType="begin">
                <w:ffData>
                  <w:name w:val="Texte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2" w:name="Texte10"/>
            <w:bookmarkStart w:id="113" w:name="Texte10"/>
            <w:bookmarkEnd w:id="113"/>
            <w:r>
              <w:rPr>
                <w:rFonts w:cs="Arial" w:ascii="Arial" w:hAnsi="Arial"/>
                <w:szCs w:val="22"/>
                <w:lang w:val="fr-FR"/>
              </w:rPr>
            </w:r>
            <w:r>
              <w:rPr>
                <w:rFonts w:cs="Arial" w:ascii="Arial" w:hAnsi="Arial"/>
                <w:szCs w:val="22"/>
              </w:rPr>
              <w:t>     </w:t>
            </w:r>
            <w:bookmarkStart w:id="114" w:name="Texte10"/>
            <w:bookmarkEnd w:id="114"/>
            <w:r>
              <w:rPr>
                <w:rFonts w:cs="Arial" w:ascii="Arial" w:hAnsi="Arial"/>
                <w:szCs w:val="22"/>
              </w:rPr>
            </w:r>
            <w:r>
              <w:fldChar w:fldCharType="end"/>
            </w:r>
          </w:p>
          <w:p>
            <w:pPr>
              <w:pStyle w:val="Textenote"/>
              <w:tabs>
                <w:tab w:val="right" w:pos="9072" w:leader="dot"/>
              </w:tabs>
              <w:spacing w:lineRule="auto" w:line="360"/>
              <w:rPr/>
            </w:pPr>
            <w:r>
              <w:rPr>
                <w:rFonts w:cs="Arial" w:ascii="Arial" w:hAnsi="Arial"/>
                <w:szCs w:val="22"/>
                <w:lang w:val="fr-FR"/>
              </w:rPr>
              <w:t xml:space="preserve">Nom : </w:t>
            </w:r>
            <w:r>
              <w:fldChar w:fldCharType="begin">
                <w:ffData>
                  <w:name w:val="__Fieldmark__14920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14920_1846980201"/>
            <w:bookmarkStart w:id="116" w:name="__Fieldmark__14920_1846980201"/>
            <w:bookmarkEnd w:id="116"/>
            <w:r>
              <w:rPr>
                <w:rFonts w:cs="Arial" w:ascii="Arial" w:hAnsi="Arial"/>
                <w:szCs w:val="22"/>
                <w:lang w:val="fr-FR"/>
              </w:rPr>
            </w:r>
            <w:r>
              <w:rPr>
                <w:rFonts w:cs="Arial" w:ascii="Arial" w:hAnsi="Arial"/>
                <w:szCs w:val="22"/>
              </w:rPr>
              <w:t>     </w:t>
            </w:r>
            <w:bookmarkStart w:id="117" w:name="__Fieldmark__14920_1846980201"/>
            <w:bookmarkEnd w:id="117"/>
            <w:r>
              <w:rPr>
                <w:rFonts w:cs="Arial" w:ascii="Arial" w:hAnsi="Arial"/>
                <w:szCs w:val="22"/>
              </w:rPr>
            </w:r>
            <w:r>
              <w:fldChar w:fldCharType="end"/>
            </w:r>
          </w:p>
          <w:p>
            <w:pPr>
              <w:pStyle w:val="Textenote"/>
              <w:tabs>
                <w:tab w:val="right" w:pos="9072" w:leader="dot"/>
              </w:tabs>
              <w:spacing w:lineRule="auto" w:line="360"/>
              <w:rPr/>
            </w:pPr>
            <w:r>
              <w:rPr>
                <w:rFonts w:cs="Arial" w:ascii="Arial" w:hAnsi="Arial"/>
                <w:szCs w:val="22"/>
                <w:lang w:val="fr-FR"/>
              </w:rPr>
              <w:t xml:space="preserve">Adresse : </w:t>
            </w:r>
            <w:r>
              <w:fldChar w:fldCharType="begin">
                <w:ffData>
                  <w:name w:val="Texte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Texte12"/>
            <w:bookmarkStart w:id="119" w:name="Texte12"/>
            <w:bookmarkEnd w:id="119"/>
            <w:r>
              <w:rPr>
                <w:rFonts w:cs="Arial" w:ascii="Arial" w:hAnsi="Arial"/>
                <w:szCs w:val="22"/>
                <w:lang w:val="fr-FR"/>
              </w:rPr>
            </w:r>
            <w:r>
              <w:rPr>
                <w:rFonts w:cs="Arial" w:ascii="Arial" w:hAnsi="Arial"/>
                <w:szCs w:val="22"/>
              </w:rPr>
              <w:t>     </w:t>
            </w:r>
            <w:bookmarkStart w:id="120" w:name="Texte12"/>
            <w:bookmarkEnd w:id="120"/>
            <w:r>
              <w:rPr>
                <w:rFonts w:cs="Arial" w:ascii="Arial" w:hAnsi="Arial"/>
                <w:szCs w:val="22"/>
              </w:rPr>
            </w:r>
            <w:r>
              <w:fldChar w:fldCharType="end"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Téléphone : </w:t>
            </w:r>
            <w:r>
              <w:fldChar w:fldCharType="begin">
                <w:ffData>
                  <w:name w:val="Texte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Texte17"/>
            <w:bookmarkStart w:id="122" w:name="Texte17"/>
            <w:bookmarkEnd w:id="122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23" w:name="Texte17"/>
            <w:bookmarkEnd w:id="12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ab/>
              <w:tab/>
              <w:tab/>
              <w:tab/>
              <w:t xml:space="preserve">Télécopie : </w:t>
            </w:r>
            <w:r>
              <w:fldChar w:fldCharType="begin">
                <w:ffData>
                  <w:name w:val="Texte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4" w:name="Texte18"/>
            <w:bookmarkStart w:id="125" w:name="Texte18"/>
            <w:bookmarkEnd w:id="125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26" w:name="Texte18"/>
            <w:bookmarkEnd w:id="12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 xml:space="preserve"> </w:t>
              <w:tab/>
            </w:r>
          </w:p>
          <w:p>
            <w:pPr>
              <w:pStyle w:val="Normal"/>
              <w:tabs>
                <w:tab w:val="right" w:pos="9072" w:leader="dot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Courriel : </w:t>
            </w:r>
            <w:r>
              <w:fldChar w:fldCharType="begin">
                <w:ffData>
                  <w:name w:val="Texte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Texte19"/>
            <w:bookmarkStart w:id="128" w:name="Texte19"/>
            <w:bookmarkEnd w:id="128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29" w:name="Texte19"/>
            <w:bookmarkEnd w:id="129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Adresse du site internet : </w:t>
            </w:r>
            <w:r>
              <w:fldChar w:fldCharType="begin">
                <w:ffData>
                  <w:name w:val="Texte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Texte20"/>
            <w:bookmarkStart w:id="131" w:name="Texte20"/>
            <w:bookmarkEnd w:id="131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32" w:name="Texte20"/>
            <w:bookmarkEnd w:id="13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ab/>
            </w:r>
          </w:p>
        </w:tc>
      </w:tr>
    </w:tbl>
    <w:p>
      <w:pPr>
        <w:pStyle w:val="Normal"/>
        <w:tabs>
          <w:tab w:val="right" w:pos="9900" w:leader="dot"/>
        </w:tabs>
        <w:spacing w:before="0" w:after="0"/>
        <w:rPr>
          <w:rFonts w:ascii="Arial" w:hAnsi="Arial" w:cs="Arial"/>
          <w:sz w:val="20"/>
          <w:lang w:val="fr-FR"/>
        </w:rPr>
      </w:pPr>
      <w:r>
        <w:rPr>
          <w:rFonts w:cs="Arial" w:ascii="Arial" w:hAnsi="Arial"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 xml:space="preserve">Identification du représentant légal de l’organisme d’accueil à l’étranger 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Nom : </w:t>
            </w:r>
            <w:r>
              <w:fldChar w:fldCharType="begin">
                <w:ffData>
                  <w:name w:val="Texte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Texte25"/>
            <w:bookmarkStart w:id="134" w:name="Texte25"/>
            <w:bookmarkEnd w:id="134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35" w:name="Texte25"/>
            <w:bookmarkEnd w:id="13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 xml:space="preserve"> </w:t>
              <w:tab/>
              <w:tab/>
              <w:tab/>
              <w:tab/>
              <w:tab/>
              <w:t xml:space="preserve">Prénom : </w:t>
            </w:r>
            <w:r>
              <w:fldChar w:fldCharType="begin">
                <w:ffData>
                  <w:name w:val="Texte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6" w:name="Texte26"/>
            <w:bookmarkStart w:id="137" w:name="Texte26"/>
            <w:bookmarkEnd w:id="137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38" w:name="Texte26"/>
            <w:bookmarkEnd w:id="138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ab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Fonction : </w:t>
            </w:r>
            <w:r>
              <w:fldChar w:fldCharType="begin">
                <w:ffData>
                  <w:name w:val="Texte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9" w:name="Texte27"/>
            <w:bookmarkStart w:id="140" w:name="Texte27"/>
            <w:bookmarkEnd w:id="140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41" w:name="Texte27"/>
            <w:bookmarkEnd w:id="141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ab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Téléphone : </w:t>
            </w:r>
            <w:r>
              <w:fldChar w:fldCharType="begin">
                <w:ffData>
                  <w:name w:val="Texte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Texte28"/>
            <w:bookmarkStart w:id="143" w:name="Texte28"/>
            <w:bookmarkEnd w:id="143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44" w:name="Texte28"/>
            <w:bookmarkEnd w:id="1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ab/>
              <w:tab/>
              <w:tab/>
              <w:tab/>
              <w:t xml:space="preserve">Courriel : </w:t>
            </w:r>
            <w:r>
              <w:fldChar w:fldCharType="begin">
                <w:ffData>
                  <w:name w:val="Texte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5" w:name="Texte29"/>
            <w:bookmarkStart w:id="146" w:name="Texte29"/>
            <w:bookmarkEnd w:id="146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47" w:name="Texte29"/>
            <w:bookmarkEnd w:id="14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 xml:space="preserve"> </w:t>
              <w:tab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lang w:val="fr-FR"/>
        </w:rPr>
      </w:pPr>
      <w:r>
        <w:rPr>
          <w:rFonts w:cs="Arial" w:ascii="Arial" w:hAnsi="Arial"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lang w:val="fr-FR"/>
        </w:rPr>
        <w:t xml:space="preserve">Année de création de l’organisme d’accueil à l’étranger : </w:t>
      </w:r>
      <w:r>
        <w:fldChar w:fldCharType="begin">
          <w:ffData>
            <w:name w:val="__Fieldmark__15046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8" w:name="__Fieldmark__15046_1846980201"/>
      <w:bookmarkStart w:id="149" w:name="__Fieldmark__15046_1846980201"/>
      <w:bookmarkEnd w:id="149"/>
      <w:r>
        <w:rPr>
          <w:rFonts w:cs="Arial" w:ascii="Arial" w:hAnsi="Arial"/>
          <w:b/>
          <w:color w:val="00000A"/>
          <w:sz w:val="20"/>
          <w:lang w:val="fr-FR"/>
        </w:rPr>
      </w:r>
      <w:r>
        <w:rPr>
          <w:rFonts w:cs="Arial" w:ascii="Arial" w:hAnsi="Arial"/>
          <w:color w:val="00000A"/>
          <w:sz w:val="20"/>
        </w:rPr>
        <w:t>     </w:t>
      </w:r>
      <w:bookmarkStart w:id="150" w:name="__Fieldmark__15046_1846980201"/>
      <w:bookmarkEnd w:id="150"/>
      <w:r>
        <w:rPr>
          <w:rFonts w:cs="Arial" w:ascii="Arial" w:hAnsi="Arial"/>
          <w:color w:val="00000A"/>
          <w:sz w:val="20"/>
        </w:rPr>
      </w:r>
      <w:r>
        <w:fldChar w:fldCharType="end"/>
      </w:r>
    </w:p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Présentation de l’organisme d’accueil à l’étranger 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5056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1" w:name="__Fieldmark__15056_1846980201"/>
            <w:bookmarkStart w:id="152" w:name="__Fieldmark__15056_1846980201"/>
            <w:bookmarkEnd w:id="152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153" w:name="__Fieldmark__15056_1846980201"/>
            <w:bookmarkEnd w:id="153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 xml:space="preserve">Réseaux auxquels l’organisme d’accueil à l’étranger est affilié : 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5069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4" w:name="__Fieldmark__15069_1846980201"/>
            <w:bookmarkStart w:id="155" w:name="__Fieldmark__15069_1846980201"/>
            <w:bookmarkEnd w:id="155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156" w:name="__Fieldmark__15069_1846980201"/>
            <w:bookmarkEnd w:id="156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Existe-t-il une convention de partenariat entre l’organisme d’envoi et l’organisme d’accueil à l’étranger ?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" w:name="__Fieldmark__15079_1846980201"/>
            <w:bookmarkStart w:id="158" w:name="__Fieldmark__15079_1846980201"/>
            <w:bookmarkStart w:id="159" w:name="__Fieldmark__15079_1846980201"/>
            <w:bookmarkEnd w:id="15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  <w:t xml:space="preserve"> Non </w:t>
              <w:tab/>
              <w:tab/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15085_1846980201"/>
            <w:bookmarkStart w:id="161" w:name="__Fieldmark__15085_1846980201"/>
            <w:bookmarkStart w:id="162" w:name="__Fieldmark__15085_1846980201"/>
            <w:bookmarkEnd w:id="162"/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  <w:t xml:space="preserve"> Oui (joindre une copie)</w:t>
              <w:tab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lang w:val="fr-FR"/>
        </w:rPr>
      </w:pPr>
      <w:r>
        <w:rPr>
          <w:rFonts w:cs="Arial" w:ascii="Arial" w:hAnsi="Arial"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 xml:space="preserve">Autres partenaires éventuellement impliqués à l’étranger : 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>
          <w:trHeight w:val="77" w:hRule="atLeast"/>
        </w:trPr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5099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3" w:name="__Fieldmark__15099_1846980201"/>
            <w:bookmarkStart w:id="164" w:name="__Fieldmark__15099_1846980201"/>
            <w:bookmarkEnd w:id="164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165" w:name="__Fieldmark__15099_1846980201"/>
            <w:bookmarkEnd w:id="165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Arial" w:hAnsi="Arial" w:cs="Arial"/>
          <w:b/>
          <w:b/>
          <w:i/>
          <w:i/>
          <w:sz w:val="28"/>
          <w:u w:val="single"/>
          <w:lang w:val="fr-FR"/>
        </w:rPr>
      </w:pPr>
      <w:r>
        <w:rPr>
          <w:rFonts w:cs="Arial" w:ascii="Arial" w:hAnsi="Arial"/>
          <w:b/>
          <w:i/>
          <w:sz w:val="28"/>
          <w:u w:val="single"/>
          <w:lang w:val="fr-FR"/>
        </w:rPr>
        <w:t>Conditions d’accueil et modalités de suivi des volontaires par l’organisme d’accueil à l’étranger</w:t>
      </w:r>
    </w:p>
    <w:p>
      <w:pPr>
        <w:pStyle w:val="Normal"/>
        <w:spacing w:before="0" w:after="0"/>
        <w:rPr>
          <w:rFonts w:ascii="Arial" w:hAnsi="Arial" w:cs="Arial"/>
          <w:sz w:val="10"/>
          <w:szCs w:val="10"/>
          <w:lang w:val="fr-FR"/>
        </w:rPr>
      </w:pPr>
      <w:r>
        <w:rPr>
          <w:rFonts w:cs="Arial" w:ascii="Arial" w:hAnsi="Arial"/>
          <w:sz w:val="10"/>
          <w:szCs w:val="1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Identification du tuteur-accompagnateur chargé du suivi sur place (obligatoire) 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8" w:type="dxa"/>
            </w:tcMar>
          </w:tcPr>
          <w:p>
            <w:pPr>
              <w:pStyle w:val="Textenote"/>
              <w:ind w:left="360" w:hanging="0"/>
              <w:rPr/>
            </w:pPr>
            <w:r>
              <w:rPr>
                <w:rFonts w:cs="Arial" w:ascii="Arial" w:hAnsi="Arial"/>
                <w:szCs w:val="22"/>
                <w:lang w:val="fr-FR"/>
              </w:rPr>
              <w:t xml:space="preserve">Nom : </w:t>
            </w:r>
            <w:r>
              <w:fldChar w:fldCharType="begin">
                <w:ffData>
                  <w:name w:val="Texte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6" w:name="Texte30"/>
            <w:bookmarkStart w:id="167" w:name="Texte30"/>
            <w:bookmarkEnd w:id="167"/>
            <w:r>
              <w:rPr>
                <w:rFonts w:cs="Arial" w:ascii="Arial" w:hAnsi="Arial"/>
                <w:szCs w:val="22"/>
                <w:lang w:val="fr-FR"/>
              </w:rPr>
            </w:r>
            <w:r>
              <w:rPr>
                <w:rFonts w:cs="Arial" w:ascii="Arial" w:hAnsi="Arial"/>
                <w:szCs w:val="22"/>
              </w:rPr>
              <w:t>     </w:t>
            </w:r>
            <w:bookmarkStart w:id="168" w:name="Texte30"/>
            <w:bookmarkEnd w:id="168"/>
            <w:r>
              <w:rPr>
                <w:rFonts w:cs="Arial" w:ascii="Arial" w:hAnsi="Arial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szCs w:val="22"/>
                <w:lang w:val="fr-FR"/>
              </w:rPr>
              <w:t xml:space="preserve"> </w:t>
              <w:tab/>
              <w:tab/>
              <w:tab/>
              <w:tab/>
              <w:tab/>
              <w:t xml:space="preserve">Prénom : </w:t>
            </w:r>
            <w:r>
              <w:fldChar w:fldCharType="begin">
                <w:ffData>
                  <w:name w:val="__Fieldmark__15131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9" w:name="__Fieldmark__15131_1846980201"/>
            <w:bookmarkStart w:id="170" w:name="__Fieldmark__15131_1846980201"/>
            <w:bookmarkEnd w:id="170"/>
            <w:r>
              <w:rPr>
                <w:rFonts w:cs="Arial" w:ascii="Arial" w:hAnsi="Arial"/>
                <w:szCs w:val="22"/>
                <w:lang w:val="fr-FR"/>
              </w:rPr>
            </w:r>
            <w:r>
              <w:rPr>
                <w:rFonts w:cs="Arial" w:ascii="Arial" w:hAnsi="Arial"/>
                <w:szCs w:val="22"/>
              </w:rPr>
              <w:t>     </w:t>
            </w:r>
            <w:bookmarkStart w:id="171" w:name="__Fieldmark__15131_1846980201"/>
            <w:bookmarkEnd w:id="171"/>
            <w:r>
              <w:rPr>
                <w:rFonts w:cs="Arial" w:ascii="Arial" w:hAnsi="Arial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szCs w:val="22"/>
                <w:lang w:val="fr-FR"/>
              </w:rPr>
              <w:tab/>
            </w:r>
          </w:p>
          <w:p>
            <w:pPr>
              <w:pStyle w:val="Textenote"/>
              <w:ind w:left="360" w:hanging="0"/>
              <w:rPr/>
            </w:pPr>
            <w:r>
              <w:rPr>
                <w:rFonts w:cs="Arial" w:ascii="Arial" w:hAnsi="Arial"/>
                <w:szCs w:val="22"/>
                <w:lang w:val="fr-FR"/>
              </w:rPr>
              <w:t xml:space="preserve">Fonction : </w:t>
            </w:r>
            <w:r>
              <w:fldChar w:fldCharType="begin">
                <w:ffData>
                  <w:name w:val="Texte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2" w:name="Texte32"/>
            <w:bookmarkStart w:id="173" w:name="Texte32"/>
            <w:bookmarkEnd w:id="173"/>
            <w:r>
              <w:rPr>
                <w:rFonts w:cs="Arial" w:ascii="Arial" w:hAnsi="Arial"/>
                <w:szCs w:val="22"/>
                <w:lang w:val="fr-FR"/>
              </w:rPr>
            </w:r>
            <w:r>
              <w:rPr>
                <w:rFonts w:cs="Arial" w:ascii="Arial" w:hAnsi="Arial"/>
                <w:szCs w:val="22"/>
              </w:rPr>
              <w:t>     </w:t>
            </w:r>
            <w:bookmarkStart w:id="174" w:name="Texte32"/>
            <w:bookmarkEnd w:id="174"/>
            <w:r>
              <w:rPr>
                <w:rFonts w:cs="Arial" w:ascii="Arial" w:hAnsi="Arial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szCs w:val="22"/>
                <w:lang w:val="fr-FR"/>
              </w:rPr>
              <w:tab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>
                <w:rFonts w:cs="Arial" w:ascii="Arial" w:hAnsi="Arial"/>
                <w:sz w:val="20"/>
                <w:lang w:val="fr-FR"/>
              </w:rPr>
              <w:t xml:space="preserve">Téléphone : </w:t>
            </w:r>
            <w:r>
              <w:fldChar w:fldCharType="begin">
                <w:ffData>
                  <w:name w:val="Texte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5" w:name="Texte33"/>
            <w:bookmarkStart w:id="176" w:name="Texte33"/>
            <w:bookmarkEnd w:id="176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77" w:name="Texte33"/>
            <w:bookmarkEnd w:id="1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ab/>
              <w:tab/>
              <w:tab/>
              <w:tab/>
              <w:tab/>
              <w:t xml:space="preserve">Courriel : </w:t>
            </w:r>
            <w:r>
              <w:fldChar w:fldCharType="begin">
                <w:ffData>
                  <w:name w:val="Texte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8" w:name="Texte34"/>
            <w:bookmarkStart w:id="179" w:name="Texte34"/>
            <w:bookmarkEnd w:id="179"/>
            <w:r>
              <w:rPr>
                <w:rFonts w:cs="Arial" w:ascii="Arial" w:hAnsi="Arial"/>
                <w:sz w:val="20"/>
                <w:lang w:val="fr-FR"/>
              </w:rPr>
            </w:r>
            <w:r>
              <w:rPr>
                <w:rFonts w:cs="Arial" w:ascii="Arial" w:hAnsi="Arial"/>
                <w:sz w:val="20"/>
              </w:rPr>
              <w:t>     </w:t>
            </w:r>
            <w:bookmarkStart w:id="180" w:name="Texte34"/>
            <w:bookmarkEnd w:id="180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lang w:val="fr-FR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360" w:hanging="0"/>
        <w:rPr>
          <w:rFonts w:ascii="Arial" w:hAnsi="Arial" w:cs="Arial"/>
          <w:sz w:val="20"/>
          <w:lang w:val="fr-FR"/>
        </w:rPr>
      </w:pPr>
      <w:r>
        <w:rPr>
          <w:rFonts w:cs="Arial" w:ascii="Arial" w:hAnsi="Arial"/>
          <w:sz w:val="20"/>
          <w:lang w:val="fr-FR"/>
        </w:rPr>
        <w:tab/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Dispositions prises afin de faciliter la préparation de la mission à l’étranger (formation avant le départ, accompagnement, accueil ...) 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5184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1" w:name="__Fieldmark__15184_1846980201"/>
            <w:bookmarkStart w:id="182" w:name="__Fieldmark__15184_1846980201"/>
            <w:bookmarkEnd w:id="182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183" w:name="__Fieldmark__15184_1846980201"/>
            <w:bookmarkEnd w:id="183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Formations complémentaires prévues (précisez linguistique, culturelle, technique …) 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5200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4" w:name="__Fieldmark__15200_1846980201"/>
            <w:bookmarkStart w:id="185" w:name="__Fieldmark__15200_1846980201"/>
            <w:bookmarkEnd w:id="185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186" w:name="__Fieldmark__15200_1846980201"/>
            <w:bookmarkEnd w:id="186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</w:rPr>
      </w:pPr>
      <w:r>
        <w:rPr>
          <w:rFonts w:cs="Arial" w:ascii="Arial" w:hAnsi="Arial"/>
          <w:b/>
          <w:color w:val="00000A"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Modalités d’accompagnement du volontaire à l’étranger (précisez les liens entre le tuteur en France et l’accompagnateur à l’étranger) 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right" w:pos="8994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__Fieldmark__15216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7" w:name="__Fieldmark__15216_1846980201"/>
            <w:bookmarkStart w:id="188" w:name="__Fieldmark__15216_1846980201"/>
            <w:bookmarkEnd w:id="188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189" w:name="__Fieldmark__15216_1846980201"/>
            <w:bookmarkEnd w:id="189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Logement fourni au(x) volontaire(s) :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Type de logement : </w:t>
      </w:r>
      <w:r>
        <w:fldChar w:fldCharType="begin">
          <w:ffData>
            <w:name w:val="__Fieldmark__15229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0" w:name="__Fieldmark__15229_1846980201"/>
      <w:bookmarkStart w:id="191" w:name="__Fieldmark__15229_1846980201"/>
      <w:bookmarkEnd w:id="191"/>
      <w:r>
        <w:rPr>
          <w:rFonts w:cs="Arial" w:ascii="Arial" w:hAnsi="Arial"/>
          <w:sz w:val="20"/>
          <w:szCs w:val="20"/>
        </w:rPr>
        <w:t>     </w:t>
      </w:r>
      <w:bookmarkStart w:id="192" w:name="__Fieldmark__15229_1846980201"/>
      <w:bookmarkEnd w:id="192"/>
      <w:r>
        <w:rPr>
          <w:rFonts w:cs="Arial" w:ascii="Arial" w:hAnsi="Arial"/>
          <w:sz w:val="20"/>
          <w:szCs w:val="20"/>
        </w:rPr>
      </w:r>
      <w:r>
        <w:fldChar w:fldCharType="end"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Equipement : </w:t>
      </w:r>
      <w:r>
        <w:fldChar w:fldCharType="begin">
          <w:ffData>
            <w:name w:val="__Fieldmark__15238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3" w:name="__Fieldmark__15238_1846980201"/>
      <w:bookmarkStart w:id="194" w:name="__Fieldmark__15238_1846980201"/>
      <w:bookmarkEnd w:id="194"/>
      <w:r>
        <w:rPr>
          <w:rFonts w:cs="Arial" w:ascii="Arial" w:hAnsi="Arial"/>
          <w:sz w:val="20"/>
          <w:szCs w:val="20"/>
        </w:rPr>
        <w:t>     </w:t>
      </w:r>
      <w:bookmarkStart w:id="195" w:name="__Fieldmark__15238_1846980201"/>
      <w:bookmarkEnd w:id="195"/>
      <w:r>
        <w:rPr>
          <w:rFonts w:cs="Arial" w:ascii="Arial" w:hAnsi="Arial"/>
          <w:sz w:val="20"/>
          <w:szCs w:val="20"/>
        </w:rPr>
      </w:r>
      <w:r>
        <w:fldChar w:fldCharType="end"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Coût </w:t>
      </w:r>
      <w:r>
        <w:rPr>
          <w:rFonts w:cs="Arial" w:ascii="Arial" w:hAnsi="Arial"/>
          <w:sz w:val="20"/>
          <w:szCs w:val="20"/>
          <w:lang w:val="fr-FR"/>
        </w:rPr>
        <w:t>mensuel</w:t>
      </w:r>
      <w:r>
        <w:rPr>
          <w:rFonts w:cs="Arial" w:ascii="Arial" w:hAnsi="Arial"/>
          <w:sz w:val="20"/>
          <w:szCs w:val="20"/>
        </w:rPr>
        <w:t xml:space="preserve">: </w:t>
      </w:r>
      <w:r>
        <w:fldChar w:fldCharType="begin">
          <w:ffData>
            <w:name w:val="__Fieldmark__15249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6" w:name="__Fieldmark__15249_1846980201"/>
      <w:bookmarkStart w:id="197" w:name="__Fieldmark__15249_1846980201"/>
      <w:bookmarkEnd w:id="197"/>
      <w:r>
        <w:rPr>
          <w:rFonts w:cs="Arial" w:ascii="Arial" w:hAnsi="Arial"/>
          <w:sz w:val="20"/>
          <w:szCs w:val="20"/>
        </w:rPr>
        <w:t>     </w:t>
      </w:r>
      <w:bookmarkStart w:id="198" w:name="__Fieldmark__15249_1846980201"/>
      <w:bookmarkEnd w:id="198"/>
      <w:r>
        <w:rPr>
          <w:rFonts w:cs="Arial" w:ascii="Arial" w:hAnsi="Arial"/>
          <w:sz w:val="20"/>
          <w:szCs w:val="20"/>
        </w:rPr>
      </w:r>
      <w:r>
        <w:fldChar w:fldCharType="end"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  <w:lang w:val="fr-FR"/>
        </w:rPr>
        <w:t xml:space="preserve"> </w:t>
      </w:r>
      <w:r>
        <w:rPr>
          <w:rFonts w:cs="Arial" w:ascii="Arial" w:hAnsi="Arial"/>
          <w:sz w:val="20"/>
          <w:szCs w:val="20"/>
          <w:lang w:val="fr-FR"/>
        </w:rPr>
        <w:t xml:space="preserve">Prise en charge par 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9" w:name="__Fieldmark__15253_1846980201"/>
      <w:bookmarkStart w:id="200" w:name="__Fieldmark__15253_1846980201"/>
      <w:bookmarkStart w:id="201" w:name="__Fieldmark__15253_1846980201"/>
      <w:bookmarkEnd w:id="201"/>
      <w:r>
        <w:rPr>
          <w:rFonts w:cs="Arial" w:ascii="Arial" w:hAnsi="Arial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0" w:themeColor="text1"/>
          <w:sz w:val="20"/>
          <w:szCs w:val="20"/>
          <w:lang w:val="fr-FR"/>
        </w:rPr>
        <w:t xml:space="preserve"> Organisme d’envoi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2" w:name="__Fieldmark__15256_1846980201"/>
      <w:bookmarkStart w:id="203" w:name="__Fieldmark__15256_1846980201"/>
      <w:bookmarkStart w:id="204" w:name="__Fieldmark__15256_1846980201"/>
      <w:bookmarkEnd w:id="204"/>
      <w:r>
        <w:rPr>
          <w:rFonts w:cs="Arial" w:ascii="Arial" w:hAnsi="Arial"/>
          <w:color w:val="000000" w:themeColor="text1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0" w:themeColor="text1"/>
          <w:sz w:val="20"/>
          <w:szCs w:val="20"/>
          <w:lang w:val="fr-FR"/>
        </w:rPr>
        <w:t xml:space="preserve"> Volontaire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5" w:name="__Fieldmark__15260_1846980201"/>
      <w:bookmarkStart w:id="206" w:name="__Fieldmark__15260_1846980201"/>
      <w:bookmarkStart w:id="207" w:name="__Fieldmark__15260_1846980201"/>
      <w:bookmarkEnd w:id="207"/>
      <w:r>
        <w:rPr>
          <w:rFonts w:cs="Arial" w:ascii="Arial" w:hAnsi="Arial"/>
          <w:color w:val="000000" w:themeColor="text1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0" w:themeColor="text1"/>
          <w:sz w:val="20"/>
          <w:szCs w:val="20"/>
          <w:lang w:val="fr-FR"/>
        </w:rPr>
        <w:t xml:space="preserve"> Organisme d’accueil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</w:rPr>
      </w:pPr>
      <w:r>
        <w:rPr>
          <w:rFonts w:cs="Arial" w:ascii="Arial" w:hAnsi="Arial"/>
          <w:b/>
          <w:color w:val="00000A"/>
          <w:sz w:val="20"/>
        </w:rPr>
        <w:t>Déplacements :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  <w:lang w:val="fr-FR"/>
        </w:rPr>
        <w:t xml:space="preserve">Mode de transport entre la France à l’étranger : </w:t>
      </w:r>
      <w:r>
        <w:fldChar w:fldCharType="begin">
          <w:ffData>
            <w:name w:val="__Fieldmark__15271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8" w:name="__Fieldmark__15271_1846980201"/>
      <w:bookmarkStart w:id="209" w:name="__Fieldmark__15271_1846980201"/>
      <w:bookmarkEnd w:id="209"/>
      <w:r>
        <w:rPr>
          <w:rFonts w:cs="Arial" w:ascii="Arial" w:hAnsi="Arial"/>
          <w:sz w:val="20"/>
          <w:szCs w:val="20"/>
          <w:lang w:val="fr-FR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10" w:name="__Fieldmark__15271_1846980201"/>
      <w:bookmarkEnd w:id="2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  <w:lang w:val="fr-FR"/>
        </w:rPr>
        <w:tab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Coût : </w:t>
      </w:r>
      <w:r>
        <w:fldChar w:fldCharType="begin">
          <w:ffData>
            <w:name w:val="__Fieldmark__15281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1" w:name="__Fieldmark__15281_1846980201"/>
      <w:bookmarkStart w:id="212" w:name="__Fieldmark__15281_1846980201"/>
      <w:bookmarkEnd w:id="212"/>
      <w:r>
        <w:rPr>
          <w:rFonts w:cs="Arial" w:ascii="Arial" w:hAnsi="Arial"/>
          <w:sz w:val="20"/>
          <w:szCs w:val="20"/>
        </w:rPr>
        <w:t>     </w:t>
      </w:r>
      <w:bookmarkStart w:id="213" w:name="__Fieldmark__15281_1846980201"/>
      <w:bookmarkEnd w:id="2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  <w:lang w:val="fr-FR"/>
        </w:rPr>
        <w:t xml:space="preserve">Prise en charge par 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4" w:name="__Fieldmark__15286_1846980201"/>
      <w:bookmarkStart w:id="215" w:name="__Fieldmark__15286_1846980201"/>
      <w:bookmarkStart w:id="216" w:name="__Fieldmark__15286_1846980201"/>
      <w:bookmarkEnd w:id="216"/>
      <w:r>
        <w:rPr>
          <w:rFonts w:cs="Arial" w:ascii="Arial" w:hAnsi="Arial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0" w:themeColor="text1"/>
          <w:sz w:val="20"/>
          <w:lang w:val="fr-FR"/>
        </w:rPr>
        <w:t xml:space="preserve"> Organisme</w:t>
        <w:tab/>
        <w:t xml:space="preserve"> d’envoi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7" w:name="__Fieldmark__15291_1846980201"/>
      <w:bookmarkStart w:id="218" w:name="__Fieldmark__15291_1846980201"/>
      <w:bookmarkStart w:id="219" w:name="__Fieldmark__15291_1846980201"/>
      <w:bookmarkEnd w:id="219"/>
      <w:r>
        <w:rPr>
          <w:rFonts w:cs="Arial" w:ascii="Arial" w:hAnsi="Arial"/>
          <w:color w:val="000000" w:themeColor="text1"/>
          <w:sz w:val="20"/>
          <w:lang w:val="fr-FR"/>
        </w:rPr>
      </w:r>
      <w:r>
        <w:fldChar w:fldCharType="end"/>
      </w:r>
      <w:r>
        <w:rPr>
          <w:rFonts w:cs="Arial" w:ascii="Arial" w:hAnsi="Arial"/>
          <w:color w:val="000000" w:themeColor="text1"/>
          <w:sz w:val="20"/>
          <w:lang w:val="fr-FR"/>
        </w:rPr>
        <w:t xml:space="preserve"> Volontaire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0" w:name="__Fieldmark__15295_1846980201"/>
      <w:bookmarkStart w:id="221" w:name="__Fieldmark__15295_1846980201"/>
      <w:bookmarkStart w:id="222" w:name="__Fieldmark__15295_1846980201"/>
      <w:bookmarkEnd w:id="222"/>
      <w:r>
        <w:rPr>
          <w:rFonts w:cs="Arial" w:ascii="Arial" w:hAnsi="Arial"/>
          <w:color w:val="000000" w:themeColor="text1"/>
          <w:sz w:val="20"/>
          <w:lang w:val="fr-FR"/>
        </w:rPr>
      </w:r>
      <w:r>
        <w:fldChar w:fldCharType="end"/>
      </w:r>
      <w:r>
        <w:rPr>
          <w:rFonts w:cs="Arial" w:ascii="Arial" w:hAnsi="Arial"/>
          <w:color w:val="000000" w:themeColor="text1"/>
          <w:sz w:val="20"/>
          <w:lang w:val="fr-FR"/>
        </w:rPr>
        <w:t xml:space="preserve"> Organisme d’accueil</w:t>
      </w:r>
    </w:p>
    <w:p>
      <w:pPr>
        <w:pStyle w:val="Normal"/>
        <w:spacing w:lineRule="auto" w:line="240" w:before="120" w:after="0"/>
        <w:ind w:left="360" w:hanging="0"/>
        <w:jc w:val="both"/>
        <w:rPr>
          <w:rFonts w:ascii="Arial" w:hAnsi="Arial" w:cs="Arial"/>
          <w:sz w:val="20"/>
          <w:lang w:val="fr-FR"/>
        </w:rPr>
      </w:pPr>
      <w:r>
        <w:rPr>
          <w:rFonts w:cs="Arial" w:ascii="Arial" w:hAnsi="Arial"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</w:rPr>
      </w:pPr>
      <w:r>
        <w:rPr>
          <w:rFonts w:cs="Arial" w:ascii="Arial" w:hAnsi="Arial"/>
          <w:b/>
          <w:color w:val="00000A"/>
          <w:sz w:val="20"/>
        </w:rPr>
        <w:t>Facilités disponibles :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lang w:val="fr-FR"/>
        </w:rPr>
        <w:t xml:space="preserve">Accès aux moyens de communication (téléphone, internet …) :  </w:t>
      </w:r>
      <w:r>
        <w:fldChar w:fldCharType="begin">
          <w:ffData>
            <w:name w:val="__Fieldmark__15311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3" w:name="__Fieldmark__15311_1846980201"/>
      <w:bookmarkStart w:id="224" w:name="__Fieldmark__15311_1846980201"/>
      <w:bookmarkEnd w:id="224"/>
      <w:r>
        <w:rPr>
          <w:rFonts w:cs="Arial" w:ascii="Arial" w:hAnsi="Arial"/>
          <w:sz w:val="20"/>
          <w:lang w:val="fr-FR"/>
        </w:rPr>
      </w:r>
      <w:r>
        <w:rPr>
          <w:rFonts w:cs="Arial" w:ascii="Arial" w:hAnsi="Arial"/>
          <w:sz w:val="20"/>
        </w:rPr>
        <w:t>     </w:t>
      </w:r>
      <w:bookmarkStart w:id="225" w:name="__Fieldmark__15311_1846980201"/>
      <w:bookmarkEnd w:id="22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  <w:lang w:val="fr-FR"/>
        </w:rPr>
        <w:tab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lang w:val="fr-FR"/>
        </w:rPr>
        <w:t xml:space="preserve">Accès aux soins et à des structures sanitaires : </w:t>
      </w:r>
      <w:r>
        <w:fldChar w:fldCharType="begin">
          <w:ffData>
            <w:name w:val="__Fieldmark__15322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6" w:name="__Fieldmark__15322_1846980201"/>
      <w:bookmarkStart w:id="227" w:name="__Fieldmark__15322_1846980201"/>
      <w:bookmarkEnd w:id="227"/>
      <w:r>
        <w:rPr>
          <w:rFonts w:cs="Arial" w:ascii="Arial" w:hAnsi="Arial"/>
          <w:sz w:val="20"/>
          <w:lang w:val="fr-FR"/>
        </w:rPr>
      </w:r>
      <w:r>
        <w:rPr>
          <w:rFonts w:cs="Arial" w:ascii="Arial" w:hAnsi="Arial"/>
          <w:sz w:val="20"/>
        </w:rPr>
        <w:t>     </w:t>
      </w:r>
      <w:bookmarkStart w:id="228" w:name="__Fieldmark__15322_1846980201"/>
      <w:bookmarkEnd w:id="22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  <w:lang w:val="fr-FR"/>
        </w:rPr>
        <w:tab/>
      </w:r>
    </w:p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right"/>
        <w:rPr>
          <w:rFonts w:ascii="Arial" w:hAnsi="Arial" w:eastAsia="Calibri" w:cs="Arial" w:eastAsiaTheme="minorHAnsi"/>
          <w:color w:val="00000A"/>
          <w:sz w:val="20"/>
          <w:lang w:val="fr-FR"/>
        </w:rPr>
      </w:pPr>
      <w:r>
        <w:rPr>
          <w:rFonts w:eastAsia="Calibri" w:cs="Arial" w:eastAsiaTheme="minorHAnsi" w:ascii="Arial" w:hAnsi="Arial"/>
          <w:color w:val="00000A"/>
          <w:sz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Couverture sociale complémentaire et assurance rapatriement prévues (obligatoire) 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right" w:pos="8994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__Fieldmark__15338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9" w:name="__Fieldmark__15338_1846980201"/>
            <w:bookmarkStart w:id="230" w:name="__Fieldmark__15338_1846980201"/>
            <w:bookmarkEnd w:id="230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231" w:name="__Fieldmark__15338_1846980201"/>
            <w:bookmarkEnd w:id="231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lang w:val="fr-FR"/>
        </w:rPr>
      </w:pPr>
      <w:r>
        <w:rPr>
          <w:rFonts w:cs="Arial" w:ascii="Arial" w:hAnsi="Arial"/>
          <w:b/>
          <w:color w:val="00000A"/>
          <w:sz w:val="20"/>
          <w:lang w:val="fr-FR"/>
        </w:rPr>
        <w:t>Type de visa envisagé pour le volontaire et modalités de prise en charge :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right" w:pos="8994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__Fieldmark__15352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2" w:name="__Fieldmark__15352_1846980201"/>
            <w:bookmarkStart w:id="233" w:name="__Fieldmark__15352_1846980201"/>
            <w:bookmarkEnd w:id="233"/>
            <w:r>
              <w:rPr>
                <w:rFonts w:cs="Arial" w:ascii="Arial" w:hAnsi="Arial"/>
                <w:bCs/>
                <w:sz w:val="20"/>
              </w:rPr>
              <w:t>     </w:t>
            </w:r>
            <w:bookmarkStart w:id="234" w:name="__Fieldmark__15352_1846980201"/>
            <w:bookmarkEnd w:id="234"/>
            <w:r>
              <w:rPr>
                <w:rFonts w:cs="Arial" w:ascii="Arial" w:hAnsi="Arial"/>
                <w:bCs/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Durée :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  <w:lang w:val="fr-FR"/>
        </w:rPr>
        <w:t xml:space="preserve">Durée totale de la mission : </w:t>
      </w:r>
      <w:r>
        <w:fldChar w:fldCharType="begin">
          <w:ffData>
            <w:name w:val="__Fieldmark__15365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5" w:name="__Fieldmark__15365_1846980201"/>
      <w:bookmarkStart w:id="236" w:name="__Fieldmark__15365_1846980201"/>
      <w:bookmarkEnd w:id="236"/>
      <w:r>
        <w:rPr>
          <w:rFonts w:cs="Arial" w:ascii="Arial" w:hAnsi="Arial"/>
          <w:sz w:val="20"/>
          <w:szCs w:val="20"/>
          <w:lang w:val="fr-FR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37" w:name="__Fieldmark__15365_1846980201"/>
      <w:bookmarkEnd w:id="237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  <w:lang w:val="fr-FR"/>
        </w:rPr>
        <w:tab/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Arial" w:ascii="Arial" w:hAnsi="Arial"/>
          <w:sz w:val="20"/>
          <w:szCs w:val="20"/>
          <w:lang w:val="fr-FR"/>
        </w:rPr>
        <w:t xml:space="preserve">Dont durée du séjour à l’étranger : </w:t>
      </w:r>
      <w:r>
        <w:fldChar w:fldCharType="begin">
          <w:ffData>
            <w:name w:val="__Fieldmark__15375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8" w:name="__Fieldmark__15375_1846980201"/>
      <w:bookmarkStart w:id="239" w:name="__Fieldmark__15375_1846980201"/>
      <w:bookmarkEnd w:id="239"/>
      <w:r>
        <w:rPr>
          <w:rFonts w:cs="Arial" w:ascii="Arial" w:hAnsi="Arial"/>
          <w:sz w:val="20"/>
          <w:szCs w:val="20"/>
          <w:lang w:val="fr-FR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40" w:name="__Fieldmark__15375_1846980201"/>
      <w:bookmarkEnd w:id="24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  <w:lang w:val="fr-FR"/>
        </w:rPr>
        <w:tab/>
      </w:r>
    </w:p>
    <w:p>
      <w:pPr>
        <w:pStyle w:val="Normal"/>
        <w:spacing w:lineRule="auto" w:line="240" w:before="120" w:after="0"/>
        <w:ind w:left="360" w:hang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Nombre de volontaires accueillis simultanément :</w:t>
      </w:r>
      <w:r>
        <w:rPr>
          <w:rFonts w:cs="Arial" w:ascii="Arial" w:hAnsi="Arial"/>
          <w:sz w:val="20"/>
          <w:szCs w:val="20"/>
          <w:lang w:val="fr-FR"/>
        </w:rPr>
        <w:t xml:space="preserve"> </w:t>
      </w:r>
      <w:r>
        <w:fldChar w:fldCharType="begin">
          <w:ffData>
            <w:name w:val="__Fieldmark__15386_18469802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1" w:name="__Fieldmark__15386_1846980201"/>
      <w:bookmarkStart w:id="242" w:name="__Fieldmark__15386_1846980201"/>
      <w:bookmarkEnd w:id="242"/>
      <w:r>
        <w:rPr>
          <w:rFonts w:cs="Arial" w:ascii="Arial" w:hAnsi="Arial"/>
          <w:sz w:val="20"/>
          <w:szCs w:val="20"/>
          <w:lang w:val="fr-FR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43" w:name="__Fieldmark__15386_1846980201"/>
      <w:bookmarkEnd w:id="24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  <w:lang w:val="fr-FR"/>
        </w:rPr>
        <w:tab/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before="0" w:after="0"/>
        <w:jc w:val="both"/>
        <w:rPr/>
      </w:pPr>
      <w:r>
        <w:rPr>
          <w:rFonts w:cs="Arial" w:ascii="Arial" w:hAnsi="Arial"/>
          <w:b/>
          <w:i/>
          <w:sz w:val="24"/>
          <w:szCs w:val="24"/>
          <w:lang w:val="fr-FR"/>
        </w:rPr>
        <w:t>NB : Pour les séjours de plus de 6 mois, l’inscription au Registre des Français établis à l’étranger auprès des autorités consulaires françaises est vivement recommandée.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G Times (W1)">
    <w:charset w:val="00"/>
    <w:family w:val="roman"/>
    <w:pitch w:val="variable"/>
  </w:font>
  <w:font w:name="Arial Unicode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7245163"/>
    </w:sdtPr>
    <w:sdtContent>
      <w:p>
        <w:pPr>
          <w:pStyle w:val="Pieddepage"/>
          <w:jc w:val="right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cs="Arial" w:ascii="Arial" w:hAnsi="Arial"/>
            <w:sz w:val="18"/>
            <w:szCs w:val="18"/>
          </w:rPr>
          <w:t>/4</w:t>
        </w:r>
      </w:p>
    </w:sdtContent>
  </w:sdt>
  <w:p>
    <w:pPr>
      <w:pStyle w:val="Pieddepage"/>
      <w:rPr>
        <w:sz w:val="12"/>
        <w:szCs w:val="12"/>
      </w:rPr>
    </w:pPr>
    <w:r>
      <w:rPr>
        <w:sz w:val="12"/>
        <w:szCs w:val="1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3837335"/>
    </w:sdtPr>
    <w:sdtContent>
      <w:p>
        <w:pPr>
          <w:pStyle w:val="Pieddepage"/>
          <w:jc w:val="right"/>
          <w:rPr/>
        </w:pPr>
        <w:r>
          <w:rPr>
            <w:sz w:val="18"/>
            <w:szCs w:val="18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sz w:val="18"/>
            <w:szCs w:val="18"/>
          </w:rPr>
          <w:t>/4</w:t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38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74"/>
      <w:gridCol w:w="5286"/>
      <w:gridCol w:w="2526"/>
    </w:tblGrid>
    <w:tr>
      <w:trPr>
        <w:trHeight w:val="794" w:hRule="atLeast"/>
      </w:trPr>
      <w:tc>
        <w:tcPr>
          <w:tcW w:w="157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rPr>
              <w:color w:val="FFFFFF" w:themeColor="background1"/>
            </w:rPr>
          </w:pPr>
          <w:r>
            <w:rPr/>
            <w:drawing>
              <wp:inline distT="0" distB="0" distL="19050" distR="3810">
                <wp:extent cx="720090" cy="923290"/>
                <wp:effectExtent l="0" t="0" r="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color w:val="000000" w:themeColor="text1"/>
              <w:lang w:val="fr-FR"/>
            </w:rPr>
          </w:pPr>
          <w:bookmarkStart w:id="244" w:name="_GoBack"/>
          <w:r>
            <w:rPr>
              <w:rFonts w:cs="Arial" w:ascii="Arial" w:hAnsi="Arial"/>
              <w:b/>
              <w:color w:val="000000" w:themeColor="text1"/>
              <w:lang w:val="fr-FR"/>
            </w:rPr>
            <w:t xml:space="preserve">Demande d’agrément </w:t>
          </w:r>
        </w:p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color w:val="000000" w:themeColor="text1"/>
              <w:lang w:val="fr-FR"/>
            </w:rPr>
          </w:pPr>
          <w:r>
            <w:rPr>
              <w:rFonts w:cs="Arial" w:ascii="Arial" w:hAnsi="Arial"/>
              <w:b/>
              <w:color w:val="000000" w:themeColor="text1"/>
              <w:lang w:val="fr-FR"/>
            </w:rPr>
            <w:t xml:space="preserve">au titre de l’engagement de service civique </w:t>
          </w:r>
        </w:p>
        <w:p>
          <w:pPr>
            <w:pStyle w:val="Normal"/>
            <w:spacing w:lineRule="auto" w:line="240" w:before="0" w:after="0"/>
            <w:jc w:val="center"/>
            <w:rPr>
              <w:b/>
              <w:b/>
              <w:color w:val="000000" w:themeColor="text1"/>
              <w:sz w:val="28"/>
            </w:rPr>
          </w:pPr>
          <w:r>
            <w:rPr>
              <w:rFonts w:cs="Arial" w:ascii="Arial" w:hAnsi="Arial"/>
              <w:b/>
              <w:color w:val="000000" w:themeColor="text1"/>
              <w:u w:val="single"/>
            </w:rPr>
            <w:t>Fiche «mission</w:t>
          </w:r>
          <w:bookmarkEnd w:id="244"/>
          <w:r>
            <w:rPr>
              <w:rFonts w:cs="Arial" w:ascii="Arial" w:hAnsi="Arial"/>
              <w:b/>
              <w:color w:val="000000" w:themeColor="text1"/>
            </w:rPr>
            <w:t>»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color w:val="FFFFFF" w:themeColor="background1"/>
            </w:rPr>
          </w:pPr>
          <w:r>
            <w:rPr/>
            <w:drawing>
              <wp:inline distT="0" distB="0" distL="0" distR="0">
                <wp:extent cx="1083310" cy="612775"/>
                <wp:effectExtent l="0" t="0" r="0" b="0"/>
                <wp:docPr id="2" name="Imag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420" w:leader="none"/>
        <w:tab w:val="center" w:pos="4536" w:leader="none"/>
        <w:tab w:val="right" w:pos="9072" w:leader="none"/>
      </w:tabs>
      <w:rPr>
        <w:sz w:val="2"/>
        <w:szCs w:val="2"/>
      </w:rPr>
    </w:pPr>
    <w:r>
      <w:rPr>
        <w:sz w:val="2"/>
        <w:szCs w:val="2"/>
      </w:rPr>
    </w:r>
  </w:p>
  <w:tbl>
    <w:tblPr>
      <w:tblStyle w:val="Grilledutableau"/>
      <w:tblW w:w="938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74"/>
      <w:gridCol w:w="5286"/>
      <w:gridCol w:w="2526"/>
    </w:tblGrid>
    <w:tr>
      <w:trPr>
        <w:trHeight w:val="794" w:hRule="atLeast"/>
      </w:trPr>
      <w:tc>
        <w:tcPr>
          <w:tcW w:w="157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rPr>
              <w:color w:val="FFFFFF" w:themeColor="background1"/>
            </w:rPr>
          </w:pPr>
          <w:r>
            <w:rPr/>
            <w:drawing>
              <wp:inline distT="0" distB="0" distL="19050" distR="3810">
                <wp:extent cx="720090" cy="923290"/>
                <wp:effectExtent l="0" t="0" r="0" b="0"/>
                <wp:docPr id="3" name="Image5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5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b/>
              <w:b/>
              <w:color w:val="000000" w:themeColor="text1"/>
              <w:sz w:val="28"/>
            </w:rPr>
          </w:pPr>
          <w:r>
            <w:rPr>
              <w:b/>
              <w:color w:val="000000" w:themeColor="text1"/>
              <w:sz w:val="28"/>
            </w:rPr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color w:val="FFFFFF" w:themeColor="background1"/>
            </w:rPr>
          </w:pPr>
          <w:r>
            <w:rPr/>
            <w:drawing>
              <wp:inline distT="0" distB="0" distL="0" distR="0">
                <wp:extent cx="1083310" cy="612775"/>
                <wp:effectExtent l="0" t="0" r="0" b="0"/>
                <wp:docPr id="4" name="Image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tabs>
        <w:tab w:val="left" w:pos="420" w:leader="none"/>
        <w:tab w:val="center" w:pos="4536" w:leader="none"/>
        <w:tab w:val="right" w:pos="9072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upperLetter"/>
      <w:lvlText w:val="%2."/>
      <w:lvlJc w:val="left"/>
      <w:pPr>
        <w:ind w:left="624" w:hanging="-96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bullet"/>
      <w:lvlText w:val=""/>
      <w:lvlJc w:val="left"/>
      <w:pPr>
        <w:ind w:left="0" w:hanging="0"/>
      </w:pPr>
      <w:rPr>
        <w:rFonts w:ascii="Wingdings" w:hAnsi="Wingdings" w:cs="Wingdings" w:hint="default"/>
        <w:i w:val="false"/>
        <w:b w:val="false"/>
        <w:color w:val="C00000"/>
      </w:rPr>
    </w:lvl>
    <w:lvl w:ilvl="1">
      <w:start w:val="1"/>
      <w:numFmt w:val="upperLetter"/>
      <w:lvlText w:val="%2."/>
      <w:lvlJc w:val="left"/>
      <w:pPr>
        <w:ind w:left="624" w:hanging="-96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8"/>
        <w:i/>
        <w:b/>
        <w:rFonts w:ascii="Arial" w:hAnsi="Arial"/>
        <w:color w:val="00000A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i w:val="false"/>
        <w:b w:val="false"/>
        <w:color w:val="B0184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color w:val="00000A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i w:val="false"/>
        <w:b w:val="false"/>
        <w:color w:val="B0184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58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itre1">
    <w:name w:val="Titre 1"/>
    <w:basedOn w:val="Normal"/>
    <w:next w:val="Normal"/>
    <w:link w:val="Titre1Car"/>
    <w:qFormat/>
    <w:rsid w:val="0046582b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Titre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Titre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Titre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Titre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Titre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Titre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Titre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Titre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4Car" w:customStyle="1">
    <w:name w:val="Titre 4 Car"/>
    <w:basedOn w:val="DefaultParagraphFont"/>
    <w:link w:val="Titre4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qFormat/>
    <w:rsid w:val="0046582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qFormat/>
    <w:rsid w:val="0046582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qFormat/>
    <w:rsid w:val="0046582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qFormat/>
    <w:rsid w:val="0046582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qFormat/>
    <w:rsid w:val="0046582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46582b"/>
    <w:rPr>
      <w:rFonts w:ascii="Cambria" w:hAnsi="Cambria" w:eastAsia="" w:cs="" w:asciiTheme="majorHAnsi" w:cstheme="majorBidi" w:eastAsiaTheme="majorEastAsia" w:hAnsiTheme="majorHAnsi"/>
      <w:color w:val="8F0000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6582b"/>
    <w:rPr>
      <w:b/>
      <w:bCs/>
      <w:i/>
      <w:iCs/>
      <w:color w:val="4F81BD" w:themeColor="accen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a7ef6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qFormat/>
    <w:rsid w:val="004a7ef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4a7ef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Footnotereference">
    <w:name w:val="footnote reference"/>
    <w:basedOn w:val="DefaultParagraphFont"/>
    <w:uiPriority w:val="99"/>
    <w:semiHidden/>
    <w:qFormat/>
    <w:rsid w:val="004a7ef6"/>
    <w:rPr>
      <w:vertAlign w:val="superscript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45d3b"/>
    <w:rPr/>
  </w:style>
  <w:style w:type="character" w:styleId="Annotationreference">
    <w:name w:val="annotation reference"/>
    <w:basedOn w:val="DefaultParagraphFont"/>
    <w:semiHidden/>
    <w:qFormat/>
    <w:rsid w:val="00b74d4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b74d4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Corpsdetexte3Car" w:customStyle="1">
    <w:name w:val="Corps de texte 3 Car"/>
    <w:basedOn w:val="DefaultParagraphFont"/>
    <w:link w:val="Corpsdetexte3"/>
    <w:qFormat/>
    <w:rsid w:val="009d7af2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CorpsdetexteCar" w:customStyle="1">
    <w:name w:val="Corps de texte Car"/>
    <w:basedOn w:val="DefaultParagraphFont"/>
    <w:link w:val="Corpsdetexte"/>
    <w:qFormat/>
    <w:rsid w:val="009d7af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orpsdetexte2Car" w:customStyle="1">
    <w:name w:val="Corps de texte 2 Car"/>
    <w:basedOn w:val="DefaultParagraphFont"/>
    <w:link w:val="Corpsdetexte2"/>
    <w:qFormat/>
    <w:rsid w:val="009d7af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qFormat/>
    <w:rsid w:val="009d7af2"/>
    <w:rPr/>
  </w:style>
  <w:style w:type="character" w:styleId="Retraitcorpsdetexte2Car" w:customStyle="1">
    <w:name w:val="Retrait corps de texte 2 Car"/>
    <w:basedOn w:val="DefaultParagraphFont"/>
    <w:link w:val="Retraitcorpsdetexte2"/>
    <w:qFormat/>
    <w:rsid w:val="009d7af2"/>
    <w:rPr>
      <w:rFonts w:ascii="Times New Roman" w:hAnsi="Times New Roman" w:eastAsia="Times New Roman" w:cs="Times New Roman"/>
      <w:i/>
      <w:iCs/>
      <w:sz w:val="20"/>
      <w:szCs w:val="24"/>
      <w:lang w:eastAsia="fr-FR"/>
    </w:rPr>
  </w:style>
  <w:style w:type="character" w:styleId="SoustitreCar" w:customStyle="1">
    <w:name w:val="Sous-titre Car"/>
    <w:basedOn w:val="DefaultParagraphFont"/>
    <w:link w:val="Sous-titre"/>
    <w:qFormat/>
    <w:rsid w:val="009d7af2"/>
    <w:rPr>
      <w:rFonts w:ascii="Times New Roman" w:hAnsi="Times New Roman" w:eastAsia="Times New Roman" w:cs="Times New Roman"/>
      <w:sz w:val="32"/>
      <w:szCs w:val="24"/>
      <w:shd w:fill="FFFF00" w:val="clear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qFormat/>
    <w:rsid w:val="009d7af2"/>
    <w:rPr>
      <w:rFonts w:ascii="Arial" w:hAnsi="Arial" w:eastAsia="Times New Roman" w:cs="Arial"/>
      <w:sz w:val="20"/>
      <w:szCs w:val="24"/>
      <w:lang w:eastAsia="fr-FR"/>
    </w:rPr>
  </w:style>
  <w:style w:type="character" w:styleId="LienInternet">
    <w:name w:val="Lien Internet"/>
    <w:basedOn w:val="DefaultParagraphFont"/>
    <w:rsid w:val="009d7af2"/>
    <w:rPr>
      <w:color w:val="0000FF"/>
      <w:u w:val="single"/>
    </w:rPr>
  </w:style>
  <w:style w:type="character" w:styleId="Strong">
    <w:name w:val="Strong"/>
    <w:basedOn w:val="DefaultParagraphFont"/>
    <w:qFormat/>
    <w:rsid w:val="009d7af2"/>
    <w:rPr>
      <w:b/>
      <w:bCs/>
    </w:rPr>
  </w:style>
  <w:style w:type="character" w:styleId="Retraitcorpsdetexte3Car" w:customStyle="1">
    <w:name w:val="Retrait corps de texte 3 Car"/>
    <w:basedOn w:val="DefaultParagraphFont"/>
    <w:link w:val="Retraitcorpsdetexte3"/>
    <w:qFormat/>
    <w:rsid w:val="009d7af2"/>
    <w:rPr>
      <w:rFonts w:ascii="Arial" w:hAnsi="Arial" w:eastAsia="Times New Roman" w:cs="Arial"/>
      <w:b/>
      <w:bCs/>
      <w:color w:val="0000FF"/>
      <w:sz w:val="20"/>
      <w:szCs w:val="24"/>
      <w:lang w:eastAsia="fr-FR"/>
    </w:rPr>
  </w:style>
  <w:style w:type="character" w:styleId="Accentuation">
    <w:name w:val="Accentuation"/>
    <w:basedOn w:val="DefaultParagraphFont"/>
    <w:qFormat/>
    <w:rsid w:val="009d7af2"/>
    <w:rPr>
      <w:b/>
      <w:bCs/>
      <w:i w:val="false"/>
      <w:iCs w:val="false"/>
    </w:rPr>
  </w:style>
  <w:style w:type="character" w:styleId="ExplorateurdedocumentsCar" w:customStyle="1">
    <w:name w:val="Explorateur de documents Car"/>
    <w:basedOn w:val="DefaultParagraphFont"/>
    <w:link w:val="Explorateurdedocuments"/>
    <w:semiHidden/>
    <w:qFormat/>
    <w:rsid w:val="009d7af2"/>
    <w:rPr>
      <w:rFonts w:ascii="Tahoma" w:hAnsi="Tahoma" w:eastAsia="Times New Roman" w:cs="Tahoma"/>
      <w:sz w:val="20"/>
      <w:szCs w:val="20"/>
      <w:shd w:fill="000080" w:val="clear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semiHidden/>
    <w:qFormat/>
    <w:rsid w:val="009d7af2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SignaturelectroniqueCar" w:customStyle="1">
    <w:name w:val="Signature électronique Car"/>
    <w:basedOn w:val="DefaultParagraphFont"/>
    <w:link w:val="Signaturelectronique"/>
    <w:qFormat/>
    <w:rsid w:val="004e1b3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tedefinCar" w:customStyle="1">
    <w:name w:val="Note de fin Car"/>
    <w:basedOn w:val="DefaultParagraphFont"/>
    <w:link w:val="Notedefin"/>
    <w:semiHidden/>
    <w:qFormat/>
    <w:rsid w:val="004e1b3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0" w:customStyle="1">
    <w:name w:val="A0"/>
    <w:uiPriority w:val="99"/>
    <w:qFormat/>
    <w:rsid w:val="004e1b36"/>
    <w:rPr>
      <w:rFonts w:cs="Futura Light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d45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 w:val="false"/>
      <w:i w:val="false"/>
      <w:color w:val="C00000"/>
    </w:rPr>
  </w:style>
  <w:style w:type="character" w:styleId="ListLabel3">
    <w:name w:val="ListLabel 3"/>
    <w:qFormat/>
    <w:rPr>
      <w:b w:val="false"/>
      <w:i/>
      <w:color w:val="A50021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  <w:b w:val="false"/>
      <w:i/>
      <w:color w:val="00008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  <w:i w:val="false"/>
      <w:color w:val="B0184A"/>
    </w:rPr>
  </w:style>
  <w:style w:type="character" w:styleId="ListLabel8">
    <w:name w:val="ListLabel 8"/>
    <w:qFormat/>
    <w:rPr>
      <w:sz w:val="36"/>
    </w:rPr>
  </w:style>
  <w:style w:type="character" w:styleId="ListLabel9">
    <w:name w:val="ListLabel 9"/>
    <w:qFormat/>
    <w:rPr>
      <w:rFonts w:ascii="Arial" w:hAnsi="Arial"/>
      <w:b/>
      <w:i/>
      <w:color w:val="00000A"/>
      <w:sz w:val="28"/>
    </w:rPr>
  </w:style>
  <w:style w:type="character" w:styleId="ListLabel10">
    <w:name w:val="ListLabel 10"/>
    <w:qFormat/>
    <w:rPr>
      <w:rFonts w:ascii="Arial" w:hAnsi="Arial"/>
      <w:b w:val="false"/>
      <w:i w:val="false"/>
      <w:color w:val="00000A"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link w:val="CorpsdetexteCar"/>
    <w:rsid w:val="009d7af2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next w:val="Normal"/>
    <w:link w:val="TitreCar"/>
    <w:qFormat/>
    <w:rsid w:val="0046582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8F0000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6582b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Titre1"/>
    <w:next w:val="Normal"/>
    <w:uiPriority w:val="39"/>
    <w:semiHidden/>
    <w:unhideWhenUsed/>
    <w:qFormat/>
    <w:rsid w:val="0046582b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TextedebullesCar"/>
    <w:semiHidden/>
    <w:unhideWhenUsed/>
    <w:qFormat/>
    <w:rsid w:val="004a7e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rsid w:val="004a7ef6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enote" w:customStyle="1">
    <w:name w:val="texte note"/>
    <w:basedOn w:val="Normal"/>
    <w:qFormat/>
    <w:rsid w:val="004a7ef6"/>
    <w:pPr>
      <w:spacing w:lineRule="auto" w:line="240" w:before="0" w:after="0"/>
    </w:pPr>
    <w:rPr>
      <w:rFonts w:ascii="CG Times (W1)" w:hAnsi="CG Times (W1)" w:eastAsia="Times New Roman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NotedebasdepageCar"/>
    <w:semiHidden/>
    <w:qFormat/>
    <w:rsid w:val="004a7ef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Pied de page"/>
    <w:basedOn w:val="Normal"/>
    <w:link w:val="PieddepageCar"/>
    <w:uiPriority w:val="99"/>
    <w:unhideWhenUsed/>
    <w:rsid w:val="00145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semiHidden/>
    <w:qFormat/>
    <w:rsid w:val="00b74d4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BodyText3">
    <w:name w:val="Body Text 3"/>
    <w:basedOn w:val="Normal"/>
    <w:link w:val="Corpsdetexte3Car"/>
    <w:qFormat/>
    <w:rsid w:val="009d7af2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paragraph" w:styleId="Corpsdetexte21" w:customStyle="1">
    <w:name w:val="Corps de texte 21"/>
    <w:basedOn w:val="Normal"/>
    <w:qFormat/>
    <w:rsid w:val="009d7af2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fr-FR"/>
    </w:rPr>
  </w:style>
  <w:style w:type="paragraph" w:styleId="BodyText2">
    <w:name w:val="Body Text 2"/>
    <w:basedOn w:val="Normal"/>
    <w:link w:val="Corpsdetexte2Car"/>
    <w:qFormat/>
    <w:rsid w:val="009d7af2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qFormat/>
    <w:rsid w:val="009d7af2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fr-FR"/>
    </w:rPr>
  </w:style>
  <w:style w:type="paragraph" w:styleId="BlockText">
    <w:name w:val="Block Text"/>
    <w:basedOn w:val="Normal"/>
    <w:qFormat/>
    <w:rsid w:val="009d7af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Rule="auto" w:line="360" w:before="0" w:after="0"/>
      <w:ind w:left="1380" w:right="567" w:hanging="0"/>
      <w:jc w:val="both"/>
    </w:pPr>
    <w:rPr>
      <w:rFonts w:ascii="Times New Roman" w:hAnsi="Times New Roman" w:eastAsia="Times New Roman" w:cs="Times New Roman"/>
      <w:i/>
      <w:color w:val="000080"/>
      <w:sz w:val="24"/>
      <w:szCs w:val="24"/>
      <w:lang w:eastAsia="fr-FR"/>
    </w:rPr>
  </w:style>
  <w:style w:type="paragraph" w:styleId="BodyTextIndent2">
    <w:name w:val="Body Text Indent 2"/>
    <w:basedOn w:val="Normal"/>
    <w:link w:val="Retraitcorpsdetexte2Car"/>
    <w:qFormat/>
    <w:rsid w:val="009d7af2"/>
    <w:pPr>
      <w:spacing w:lineRule="auto" w:line="240" w:before="0" w:after="0"/>
      <w:ind w:left="540" w:hanging="0"/>
    </w:pPr>
    <w:rPr>
      <w:rFonts w:ascii="Times New Roman" w:hAnsi="Times New Roman" w:eastAsia="Times New Roman" w:cs="Times New Roman"/>
      <w:i/>
      <w:iCs/>
      <w:sz w:val="20"/>
      <w:szCs w:val="24"/>
      <w:lang w:eastAsia="fr-FR"/>
    </w:rPr>
  </w:style>
  <w:style w:type="paragraph" w:styleId="Soustitre">
    <w:name w:val="Sous-titre"/>
    <w:basedOn w:val="Normal"/>
    <w:link w:val="Sous-titreCar"/>
    <w:qFormat/>
    <w:rsid w:val="009d7af2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hd w:val="clear" w:color="auto" w:fill="FFFF00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  <w:u w:val="single"/>
      <w:lang w:eastAsia="fr-FR"/>
    </w:rPr>
  </w:style>
  <w:style w:type="paragraph" w:styleId="Retraitdecorpsdetexte">
    <w:name w:val="Retrait de corps de texte"/>
    <w:basedOn w:val="Normal"/>
    <w:link w:val="RetraitcorpsdetexteCar"/>
    <w:rsid w:val="009d7af2"/>
    <w:pPr>
      <w:spacing w:lineRule="auto" w:line="360" w:before="0" w:after="0"/>
      <w:ind w:right="567" w:firstLine="709"/>
      <w:jc w:val="both"/>
    </w:pPr>
    <w:rPr>
      <w:rFonts w:ascii="Arial" w:hAnsi="Arial" w:eastAsia="Times New Roman" w:cs="Arial"/>
      <w:sz w:val="20"/>
      <w:szCs w:val="24"/>
      <w:lang w:eastAsia="fr-FR"/>
    </w:rPr>
  </w:style>
  <w:style w:type="paragraph" w:styleId="BodyTextIndent3">
    <w:name w:val="Body Text Indent 3"/>
    <w:basedOn w:val="Normal"/>
    <w:link w:val="Retraitcorpsdetexte3Car"/>
    <w:qFormat/>
    <w:rsid w:val="009d7af2"/>
    <w:pPr>
      <w:spacing w:lineRule="auto" w:line="240" w:before="0" w:after="0"/>
      <w:ind w:left="709" w:hanging="0"/>
    </w:pPr>
    <w:rPr>
      <w:rFonts w:ascii="Arial" w:hAnsi="Arial" w:eastAsia="Times New Roman" w:cs="Arial"/>
      <w:b/>
      <w:bCs/>
      <w:color w:val="0000FF"/>
      <w:sz w:val="20"/>
      <w:szCs w:val="24"/>
      <w:lang w:eastAsia="fr-FR"/>
    </w:rPr>
  </w:style>
  <w:style w:type="paragraph" w:styleId="Textearticle" w:customStyle="1">
    <w:name w:val="Texte article"/>
    <w:basedOn w:val="Normal"/>
    <w:qFormat/>
    <w:rsid w:val="009d7af2"/>
    <w:pPr>
      <w:overflowPunct w:val="true"/>
      <w:spacing w:lineRule="auto" w:line="240" w:before="240" w:after="120"/>
      <w:jc w:val="both"/>
    </w:pPr>
    <w:rPr>
      <w:rFonts w:ascii="CG Times (W1)" w:hAnsi="CG Times (W1)" w:eastAsia="Times New Roman" w:cs="Times New Roman"/>
      <w:spacing w:val="15"/>
      <w:sz w:val="24"/>
      <w:szCs w:val="20"/>
      <w:lang w:eastAsia="fr-FR"/>
    </w:rPr>
  </w:style>
  <w:style w:type="paragraph" w:styleId="DocumentMap">
    <w:name w:val="Document Map"/>
    <w:basedOn w:val="Normal"/>
    <w:link w:val="ExplorateurdedocumentsCar"/>
    <w:semiHidden/>
    <w:qFormat/>
    <w:rsid w:val="009d7af2"/>
    <w:pPr>
      <w:shd w:val="clear" w:color="auto" w:fill="000080"/>
      <w:spacing w:lineRule="auto" w:line="240" w:before="0" w:after="0"/>
    </w:pPr>
    <w:rPr>
      <w:rFonts w:ascii="Tahoma" w:hAnsi="Tahoma" w:eastAsia="Times New Roman" w:cs="Tahoma"/>
      <w:sz w:val="20"/>
      <w:szCs w:val="20"/>
      <w:lang w:eastAsia="fr-FR"/>
    </w:rPr>
  </w:style>
  <w:style w:type="paragraph" w:styleId="Annotationsubject">
    <w:name w:val="annotation subject"/>
    <w:basedOn w:val="Annotationtext"/>
    <w:link w:val="ObjetducommentaireCar"/>
    <w:semiHidden/>
    <w:qFormat/>
    <w:rsid w:val="009d7af2"/>
    <w:pPr/>
    <w:rPr>
      <w:b/>
      <w:bCs/>
    </w:rPr>
  </w:style>
  <w:style w:type="paragraph" w:styleId="EmailSignature">
    <w:name w:val="E-mail Signature"/>
    <w:basedOn w:val="Normal"/>
    <w:link w:val="SignaturelectroniqueCar"/>
    <w:qFormat/>
    <w:rsid w:val="004e1b3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dnotetext">
    <w:name w:val="endnote text"/>
    <w:basedOn w:val="Normal"/>
    <w:link w:val="NotedefinCar"/>
    <w:semiHidden/>
    <w:qFormat/>
    <w:rsid w:val="004e1b3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ListBullet2">
    <w:name w:val="List Bullet 2"/>
    <w:basedOn w:val="Normal"/>
    <w:qFormat/>
    <w:rsid w:val="004e1b3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4e1b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34CC-2E80-4473-B5B6-4F8C59B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174</TotalTime>
  <Application>LibreOffice/5.0.5.2.0$Windows_x86 LibreOffice_project/a09456c47386325242608de6c9ee7d1236252b77</Application>
  <Paragraphs>108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2016-03-03T18:43:00Z</dcterms:created>
  <dc:creator>Lisa Buisson</dc:creator>
  <dc:language>fr-FR</dc:language>
  <cp:lastModifiedBy>Nicolas PARQUIC</cp:lastModifiedBy>
  <cp:lastPrinted>2016-05-03T13:30:00Z</cp:lastPrinted>
  <dcterms:modified xsi:type="dcterms:W3CDTF">2017-07-04T15:36:03Z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